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8" w:rsidRDefault="00782A48" w:rsidP="00782A48">
      <w:pPr>
        <w:tabs>
          <w:tab w:val="left" w:pos="8205"/>
        </w:tabs>
        <w:rPr>
          <w:rFonts w:cs="Arial"/>
          <w:sz w:val="22"/>
        </w:rPr>
      </w:pPr>
      <w:r>
        <w:rPr>
          <w:rFonts w:cs="Arial"/>
          <w:sz w:val="22"/>
        </w:rPr>
        <w:t>Stand September 2019</w:t>
      </w:r>
    </w:p>
    <w:p w:rsidR="00AB7CA0" w:rsidRDefault="00782A48" w:rsidP="00782A48">
      <w:pPr>
        <w:tabs>
          <w:tab w:val="right" w:pos="9637"/>
        </w:tabs>
        <w:rPr>
          <w:sz w:val="16"/>
        </w:rPr>
      </w:pPr>
      <w:bookmarkStart w:id="0" w:name="_GoBack"/>
      <w:bookmarkEnd w:id="0"/>
      <w:r>
        <w:rPr>
          <w:sz w:val="16"/>
        </w:rPr>
        <w:tab/>
      </w:r>
      <w:r w:rsidR="000E2903">
        <w:rPr>
          <w:noProof/>
          <w:szCs w:val="16"/>
        </w:rPr>
        <w:drawing>
          <wp:anchor distT="0" distB="0" distL="114300" distR="114300" simplePos="0" relativeHeight="251658240" behindDoc="0" locked="0" layoutInCell="1" allowOverlap="1" wp14:anchorId="70AA025A" wp14:editId="45292B95">
            <wp:simplePos x="0" y="0"/>
            <wp:positionH relativeFrom="column">
              <wp:posOffset>4506595</wp:posOffset>
            </wp:positionH>
            <wp:positionV relativeFrom="paragraph">
              <wp:posOffset>-201295</wp:posOffset>
            </wp:positionV>
            <wp:extent cx="1328420" cy="681990"/>
            <wp:effectExtent l="0" t="0" r="5080" b="381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1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6025"/>
      </w:tblGrid>
      <w:tr w:rsidR="000E2903" w:rsidRPr="005014DB" w:rsidTr="000E2903">
        <w:tc>
          <w:tcPr>
            <w:tcW w:w="3259" w:type="dxa"/>
          </w:tcPr>
          <w:p w:rsidR="000E2903" w:rsidRPr="000E2903" w:rsidRDefault="000E2903" w:rsidP="000E2903">
            <w:pPr>
              <w:pStyle w:val="berschrift1"/>
              <w:rPr>
                <w:b w:val="0"/>
                <w:szCs w:val="16"/>
              </w:rPr>
            </w:pPr>
          </w:p>
          <w:p w:rsidR="000E2903" w:rsidRPr="000E2903" w:rsidRDefault="00FB18EE" w:rsidP="000E2903">
            <w:pPr>
              <w:pStyle w:val="berschrift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Große Kreisstadt</w:t>
            </w:r>
            <w:r w:rsidR="000E2903" w:rsidRPr="000E2903">
              <w:rPr>
                <w:bCs/>
                <w:sz w:val="24"/>
                <w:szCs w:val="24"/>
              </w:rPr>
              <w:t xml:space="preserve"> Germering</w:t>
            </w:r>
          </w:p>
          <w:p w:rsidR="000E2903" w:rsidRPr="000E2903" w:rsidRDefault="000E2903" w:rsidP="000E2903">
            <w:pPr>
              <w:rPr>
                <w:sz w:val="24"/>
                <w:szCs w:val="24"/>
              </w:rPr>
            </w:pPr>
            <w:r w:rsidRPr="000E2903">
              <w:rPr>
                <w:sz w:val="24"/>
                <w:szCs w:val="24"/>
              </w:rPr>
              <w:t>Bauamt</w:t>
            </w:r>
            <w:r w:rsidR="00FB18EE">
              <w:rPr>
                <w:sz w:val="24"/>
                <w:szCs w:val="24"/>
              </w:rPr>
              <w:t xml:space="preserve"> / Bauvollzug</w:t>
            </w:r>
          </w:p>
          <w:p w:rsidR="000E2903" w:rsidRPr="000E2903" w:rsidRDefault="000E2903" w:rsidP="000E2903">
            <w:pPr>
              <w:rPr>
                <w:sz w:val="24"/>
                <w:szCs w:val="24"/>
              </w:rPr>
            </w:pPr>
            <w:r w:rsidRPr="000E2903">
              <w:rPr>
                <w:sz w:val="24"/>
                <w:szCs w:val="24"/>
              </w:rPr>
              <w:t>Rathausplatz 1</w:t>
            </w:r>
          </w:p>
          <w:p w:rsidR="000E2903" w:rsidRDefault="000E2903" w:rsidP="000E2903">
            <w:pPr>
              <w:rPr>
                <w:sz w:val="24"/>
                <w:szCs w:val="24"/>
              </w:rPr>
            </w:pPr>
            <w:r w:rsidRPr="000E2903">
              <w:rPr>
                <w:sz w:val="24"/>
                <w:szCs w:val="24"/>
              </w:rPr>
              <w:t>82110 Germering</w:t>
            </w:r>
          </w:p>
          <w:p w:rsidR="000E2903" w:rsidRPr="000E2903" w:rsidRDefault="000E2903" w:rsidP="000E2903">
            <w:pPr>
              <w:rPr>
                <w:b/>
                <w:sz w:val="16"/>
                <w:szCs w:val="16"/>
              </w:rPr>
            </w:pPr>
          </w:p>
        </w:tc>
        <w:tc>
          <w:tcPr>
            <w:tcW w:w="6025" w:type="dxa"/>
          </w:tcPr>
          <w:p w:rsidR="000E2903" w:rsidRPr="005014DB" w:rsidRDefault="000E2903" w:rsidP="000E2903">
            <w:pPr>
              <w:pStyle w:val="berschrift1"/>
              <w:rPr>
                <w:sz w:val="24"/>
                <w:szCs w:val="24"/>
              </w:rPr>
            </w:pPr>
          </w:p>
          <w:p w:rsidR="000E2903" w:rsidRPr="005014DB" w:rsidRDefault="000E2903" w:rsidP="000E2903">
            <w:pPr>
              <w:pStyle w:val="berschrift1"/>
              <w:jc w:val="center"/>
              <w:rPr>
                <w:szCs w:val="16"/>
              </w:rPr>
            </w:pPr>
          </w:p>
        </w:tc>
      </w:tr>
    </w:tbl>
    <w:p w:rsidR="008934ED" w:rsidRDefault="0086288E" w:rsidP="008934ED">
      <w:r>
        <w:br/>
      </w:r>
    </w:p>
    <w:p w:rsidR="000E2903" w:rsidRDefault="000E2903" w:rsidP="008934ED"/>
    <w:p w:rsidR="000E2903" w:rsidRPr="008934ED" w:rsidRDefault="000E2903" w:rsidP="008934ED"/>
    <w:p w:rsidR="00AB7CA0" w:rsidRPr="005014DB" w:rsidRDefault="00AB7CA0">
      <w:pPr>
        <w:pStyle w:val="berschrift1"/>
        <w:rPr>
          <w:sz w:val="24"/>
          <w:szCs w:val="24"/>
        </w:rPr>
      </w:pPr>
      <w:r w:rsidRPr="005014DB">
        <w:rPr>
          <w:sz w:val="24"/>
          <w:szCs w:val="24"/>
        </w:rPr>
        <w:t>Antrag auf</w:t>
      </w:r>
    </w:p>
    <w:p w:rsidR="00AB7CA0" w:rsidRDefault="00AB7CA0">
      <w:pPr>
        <w:rPr>
          <w:sz w:val="16"/>
        </w:rPr>
      </w:pPr>
    </w:p>
    <w:p w:rsidR="00AB7CA0" w:rsidRPr="00FB18EE" w:rsidRDefault="00AB7CA0">
      <w:pPr>
        <w:pStyle w:val="Textkrper"/>
        <w:rPr>
          <w:sz w:val="28"/>
        </w:rPr>
      </w:pPr>
      <w:r w:rsidRPr="00FB18EE">
        <w:rPr>
          <w:sz w:val="28"/>
        </w:rPr>
        <w:fldChar w:fldCharType="begin">
          <w:ffData>
            <w:name w:val="Kontrollkästchen4"/>
            <w:enabled/>
            <w:calcOnExit w:val="0"/>
            <w:statusText w:type="text" w:val="Isolierte Befreiung von den Festsetzungen eines Bebauungsplanes"/>
            <w:checkBox>
              <w:sizeAuto/>
              <w:default w:val="0"/>
            </w:checkBox>
          </w:ffData>
        </w:fldChar>
      </w:r>
      <w:bookmarkStart w:id="1" w:name="Kontrollkästchen4"/>
      <w:r w:rsidRPr="00FB18EE">
        <w:rPr>
          <w:sz w:val="28"/>
        </w:rPr>
        <w:instrText xml:space="preserve"> FORMCHECKBOX </w:instrText>
      </w:r>
      <w:r w:rsidR="00782A48">
        <w:rPr>
          <w:sz w:val="28"/>
        </w:rPr>
      </w:r>
      <w:r w:rsidR="00782A48">
        <w:rPr>
          <w:sz w:val="28"/>
        </w:rPr>
        <w:fldChar w:fldCharType="separate"/>
      </w:r>
      <w:r w:rsidRPr="00FB18EE">
        <w:rPr>
          <w:sz w:val="28"/>
        </w:rPr>
        <w:fldChar w:fldCharType="end"/>
      </w:r>
      <w:bookmarkEnd w:id="1"/>
      <w:r w:rsidRPr="00FB18EE">
        <w:rPr>
          <w:sz w:val="28"/>
        </w:rPr>
        <w:t xml:space="preserve"> </w:t>
      </w:r>
      <w:r w:rsidRPr="00FB18EE">
        <w:rPr>
          <w:b/>
        </w:rPr>
        <w:t>Erteilung einer Befreiung</w:t>
      </w:r>
      <w:r w:rsidRPr="00FB18EE">
        <w:t xml:space="preserve"> </w:t>
      </w:r>
      <w:r w:rsidRPr="00FB18EE">
        <w:rPr>
          <w:b/>
          <w:bCs/>
        </w:rPr>
        <w:t>von den Festsetzungen eines Bebauungsplanes</w:t>
      </w:r>
      <w:r w:rsidR="00711519" w:rsidRPr="00FB18EE">
        <w:rPr>
          <w:b/>
          <w:bCs/>
        </w:rPr>
        <w:t xml:space="preserve"> </w:t>
      </w:r>
      <w:r w:rsidR="005D6A3C" w:rsidRPr="00FB18EE">
        <w:rPr>
          <w:b/>
          <w:bCs/>
        </w:rPr>
        <w:t>IG _______</w:t>
      </w:r>
    </w:p>
    <w:p w:rsidR="00AB7CA0" w:rsidRPr="00FB18EE" w:rsidRDefault="00AB7CA0">
      <w:pPr>
        <w:pStyle w:val="Textkrper"/>
        <w:rPr>
          <w:b/>
          <w:bCs/>
        </w:rPr>
      </w:pPr>
      <w:r w:rsidRPr="00FB18EE">
        <w:rPr>
          <w:sz w:val="28"/>
        </w:rPr>
        <w:fldChar w:fldCharType="begin">
          <w:ffData>
            <w:name w:val=""/>
            <w:enabled/>
            <w:calcOnExit w:val="0"/>
            <w:statusText w:type="text" w:val="Isolierte Abweichung von örtlichen Bauvorschriften"/>
            <w:checkBox>
              <w:sizeAuto/>
              <w:default w:val="0"/>
            </w:checkBox>
          </w:ffData>
        </w:fldChar>
      </w:r>
      <w:r w:rsidRPr="00FB18EE">
        <w:rPr>
          <w:sz w:val="28"/>
        </w:rPr>
        <w:instrText xml:space="preserve"> FORMCHECKBOX </w:instrText>
      </w:r>
      <w:r w:rsidR="00782A48">
        <w:rPr>
          <w:sz w:val="28"/>
        </w:rPr>
      </w:r>
      <w:r w:rsidR="00782A48">
        <w:rPr>
          <w:sz w:val="28"/>
        </w:rPr>
        <w:fldChar w:fldCharType="separate"/>
      </w:r>
      <w:r w:rsidRPr="00FB18EE">
        <w:rPr>
          <w:sz w:val="28"/>
        </w:rPr>
        <w:fldChar w:fldCharType="end"/>
      </w:r>
      <w:r w:rsidRPr="00FB18EE">
        <w:rPr>
          <w:sz w:val="28"/>
        </w:rPr>
        <w:t xml:space="preserve"> </w:t>
      </w:r>
      <w:r w:rsidRPr="00FB18EE">
        <w:rPr>
          <w:b/>
        </w:rPr>
        <w:t xml:space="preserve">Erteilung einer Abweichung </w:t>
      </w:r>
      <w:r w:rsidRPr="00FB18EE">
        <w:rPr>
          <w:b/>
          <w:bCs/>
        </w:rPr>
        <w:t>von örtlichen Bauvorschriften</w:t>
      </w:r>
      <w:r w:rsidR="00851FFD" w:rsidRPr="00FB18EE">
        <w:rPr>
          <w:b/>
          <w:bCs/>
        </w:rPr>
        <w:t xml:space="preserve"> </w:t>
      </w:r>
    </w:p>
    <w:p w:rsidR="00DE523F" w:rsidRPr="00FB18EE" w:rsidRDefault="00DE523F">
      <w:pPr>
        <w:pStyle w:val="Textkrper"/>
      </w:pPr>
      <w:r w:rsidRPr="00FB18EE">
        <w:rPr>
          <w:sz w:val="28"/>
        </w:rPr>
        <w:fldChar w:fldCharType="begin">
          <w:ffData>
            <w:name w:val=""/>
            <w:enabled/>
            <w:calcOnExit w:val="0"/>
            <w:statusText w:type="text" w:val="Isolierte Abweichung von örtlichen Bauvorschriften"/>
            <w:checkBox>
              <w:sizeAuto/>
              <w:default w:val="0"/>
            </w:checkBox>
          </w:ffData>
        </w:fldChar>
      </w:r>
      <w:r w:rsidRPr="00FB18EE">
        <w:rPr>
          <w:sz w:val="28"/>
        </w:rPr>
        <w:instrText xml:space="preserve"> FORMCHECKBOX </w:instrText>
      </w:r>
      <w:r w:rsidR="00782A48">
        <w:rPr>
          <w:sz w:val="28"/>
        </w:rPr>
      </w:r>
      <w:r w:rsidR="00782A48">
        <w:rPr>
          <w:sz w:val="28"/>
        </w:rPr>
        <w:fldChar w:fldCharType="separate"/>
      </w:r>
      <w:r w:rsidRPr="00FB18EE">
        <w:rPr>
          <w:sz w:val="28"/>
        </w:rPr>
        <w:fldChar w:fldCharType="end"/>
      </w:r>
      <w:r w:rsidRPr="00FB18EE">
        <w:rPr>
          <w:sz w:val="28"/>
        </w:rPr>
        <w:t xml:space="preserve"> </w:t>
      </w:r>
      <w:r w:rsidRPr="00FB18EE">
        <w:rPr>
          <w:b/>
        </w:rPr>
        <w:t xml:space="preserve">Erteilung einer Abweichung </w:t>
      </w:r>
      <w:r w:rsidRPr="00FB18EE">
        <w:rPr>
          <w:b/>
          <w:bCs/>
        </w:rPr>
        <w:t xml:space="preserve">von den Abstandsflächen </w:t>
      </w:r>
    </w:p>
    <w:p w:rsidR="00AB7CA0" w:rsidRPr="00FB18EE" w:rsidRDefault="00AB7CA0">
      <w:pPr>
        <w:pStyle w:val="Textkrper"/>
        <w:rPr>
          <w:b/>
        </w:rPr>
      </w:pPr>
      <w:r w:rsidRPr="00FB18EE">
        <w:rPr>
          <w:b/>
          <w:sz w:val="28"/>
        </w:rPr>
        <w:fldChar w:fldCharType="begin">
          <w:ffData>
            <w:name w:val=""/>
            <w:enabled/>
            <w:calcOnExit w:val="0"/>
            <w:statusText w:type="text" w:val="Isolierte Befreiung von bauordnungsrechtlichen Vorschriften"/>
            <w:checkBox>
              <w:sizeAuto/>
              <w:default w:val="0"/>
            </w:checkBox>
          </w:ffData>
        </w:fldChar>
      </w:r>
      <w:r w:rsidRPr="00FB18EE">
        <w:rPr>
          <w:b/>
          <w:sz w:val="28"/>
        </w:rPr>
        <w:instrText xml:space="preserve"> FORMCHECKBOX </w:instrText>
      </w:r>
      <w:r w:rsidR="00782A48">
        <w:rPr>
          <w:b/>
          <w:sz w:val="28"/>
        </w:rPr>
      </w:r>
      <w:r w:rsidR="00782A48">
        <w:rPr>
          <w:b/>
          <w:sz w:val="28"/>
        </w:rPr>
        <w:fldChar w:fldCharType="separate"/>
      </w:r>
      <w:r w:rsidRPr="00FB18EE">
        <w:rPr>
          <w:b/>
          <w:sz w:val="28"/>
        </w:rPr>
        <w:fldChar w:fldCharType="end"/>
      </w:r>
      <w:r w:rsidRPr="00FB18EE">
        <w:rPr>
          <w:b/>
          <w:sz w:val="28"/>
        </w:rPr>
        <w:t xml:space="preserve"> </w:t>
      </w:r>
      <w:r w:rsidRPr="00FB18EE">
        <w:rPr>
          <w:b/>
        </w:rPr>
        <w:t>Erteilung einer Ausnahme vom Bebauungsplan</w:t>
      </w:r>
      <w:r w:rsidR="00711519" w:rsidRPr="00FB18EE">
        <w:rPr>
          <w:b/>
        </w:rPr>
        <w:t xml:space="preserve"> </w:t>
      </w:r>
      <w:r w:rsidR="005014DB" w:rsidRPr="00FB18EE">
        <w:rPr>
          <w:b/>
        </w:rPr>
        <w:t xml:space="preserve">IG </w:t>
      </w:r>
      <w:r w:rsidR="000E2903" w:rsidRPr="00FB18EE">
        <w:rPr>
          <w:b/>
          <w:bCs/>
        </w:rPr>
        <w:t>_______</w:t>
      </w:r>
    </w:p>
    <w:p w:rsidR="00AB7CA0" w:rsidRPr="00FB18EE" w:rsidRDefault="00AB7CA0">
      <w:pPr>
        <w:pStyle w:val="Textkrper"/>
        <w:rPr>
          <w:b/>
        </w:rPr>
      </w:pPr>
      <w:r w:rsidRPr="00FB18EE">
        <w:rPr>
          <w:b/>
          <w:sz w:val="28"/>
        </w:rPr>
        <w:fldChar w:fldCharType="begin">
          <w:ffData>
            <w:name w:val=""/>
            <w:enabled/>
            <w:calcOnExit w:val="0"/>
            <w:statusText w:type="text" w:val="Isolierte Befreiung von bauordnungsrechtlichen Vorschriften"/>
            <w:checkBox>
              <w:sizeAuto/>
              <w:default w:val="0"/>
            </w:checkBox>
          </w:ffData>
        </w:fldChar>
      </w:r>
      <w:r w:rsidRPr="00FB18EE">
        <w:rPr>
          <w:b/>
          <w:sz w:val="28"/>
        </w:rPr>
        <w:instrText xml:space="preserve"> FORMCHECKBOX </w:instrText>
      </w:r>
      <w:r w:rsidR="00782A48">
        <w:rPr>
          <w:b/>
          <w:sz w:val="28"/>
        </w:rPr>
      </w:r>
      <w:r w:rsidR="00782A48">
        <w:rPr>
          <w:b/>
          <w:sz w:val="28"/>
        </w:rPr>
        <w:fldChar w:fldCharType="separate"/>
      </w:r>
      <w:r w:rsidRPr="00FB18EE">
        <w:rPr>
          <w:b/>
          <w:sz w:val="28"/>
        </w:rPr>
        <w:fldChar w:fldCharType="end"/>
      </w:r>
      <w:r w:rsidRPr="00FB18EE">
        <w:rPr>
          <w:b/>
          <w:sz w:val="28"/>
        </w:rPr>
        <w:t xml:space="preserve"> </w:t>
      </w:r>
      <w:r w:rsidRPr="00FB18EE">
        <w:rPr>
          <w:b/>
        </w:rPr>
        <w:t xml:space="preserve">Erteilung </w:t>
      </w:r>
      <w:r w:rsidR="00711519" w:rsidRPr="00FB18EE">
        <w:rPr>
          <w:b/>
          <w:bCs/>
        </w:rPr>
        <w:t>einer isolierten Zulassung nach § 23 Abs. 5 Baunutzungsverordnung (BauNVO)</w:t>
      </w:r>
    </w:p>
    <w:p w:rsidR="00AB7CA0" w:rsidRDefault="0086288E">
      <w:pPr>
        <w:pStyle w:val="Funotentext"/>
        <w:rPr>
          <w:sz w:val="16"/>
        </w:rPr>
      </w:pPr>
      <w:r>
        <w:rPr>
          <w:sz w:val="16"/>
        </w:rPr>
        <w:br/>
      </w:r>
    </w:p>
    <w:p w:rsidR="00AB7CA0" w:rsidRPr="005014DB" w:rsidRDefault="00AB7CA0">
      <w:pPr>
        <w:pStyle w:val="Liste"/>
        <w:numPr>
          <w:ilvl w:val="0"/>
          <w:numId w:val="1"/>
        </w:numPr>
        <w:rPr>
          <w:b/>
          <w:bCs/>
          <w:sz w:val="24"/>
          <w:szCs w:val="24"/>
        </w:rPr>
      </w:pPr>
      <w:r w:rsidRPr="005014DB">
        <w:rPr>
          <w:b/>
          <w:bCs/>
          <w:sz w:val="24"/>
          <w:szCs w:val="24"/>
        </w:rPr>
        <w:t>Antragsteller/ Bauherr</w:t>
      </w:r>
    </w:p>
    <w:p w:rsidR="00AB7CA0" w:rsidRDefault="00AB7CA0">
      <w:pPr>
        <w:rPr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61"/>
      </w:tblGrid>
      <w:tr w:rsidR="005014DB" w:rsidTr="0086288E">
        <w:tc>
          <w:tcPr>
            <w:tcW w:w="4323" w:type="dxa"/>
          </w:tcPr>
          <w:p w:rsidR="005014DB" w:rsidRDefault="005014DB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5014DB" w:rsidRDefault="005014DB">
            <w:pPr>
              <w:rPr>
                <w:sz w:val="16"/>
              </w:rPr>
            </w:pPr>
          </w:p>
          <w:p w:rsidR="005014DB" w:rsidRDefault="005014DB">
            <w:r>
              <w:t>.........................................................................</w:t>
            </w:r>
          </w:p>
        </w:tc>
        <w:tc>
          <w:tcPr>
            <w:tcW w:w="4961" w:type="dxa"/>
          </w:tcPr>
          <w:p w:rsidR="005014DB" w:rsidRDefault="005014DB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:rsidR="005014DB" w:rsidRDefault="005014DB">
            <w:pPr>
              <w:rPr>
                <w:sz w:val="16"/>
              </w:rPr>
            </w:pPr>
          </w:p>
          <w:p w:rsidR="005014DB" w:rsidRDefault="005014DB" w:rsidP="005014DB">
            <w:r>
              <w:t>......................................................................................</w:t>
            </w:r>
          </w:p>
        </w:tc>
      </w:tr>
      <w:tr w:rsidR="00AB7CA0" w:rsidTr="0086288E">
        <w:trPr>
          <w:cantSplit/>
        </w:trPr>
        <w:tc>
          <w:tcPr>
            <w:tcW w:w="4323" w:type="dxa"/>
          </w:tcPr>
          <w:p w:rsidR="00AB7CA0" w:rsidRDefault="00AB7CA0">
            <w:pPr>
              <w:rPr>
                <w:sz w:val="16"/>
              </w:rPr>
            </w:pPr>
            <w:r>
              <w:rPr>
                <w:sz w:val="16"/>
              </w:rPr>
              <w:t>Straße, Hausnummer</w:t>
            </w:r>
          </w:p>
          <w:p w:rsidR="00AB7CA0" w:rsidRDefault="00AB7CA0">
            <w:pPr>
              <w:rPr>
                <w:sz w:val="16"/>
              </w:rPr>
            </w:pPr>
          </w:p>
          <w:p w:rsidR="00AB7CA0" w:rsidRDefault="00AB7CA0">
            <w:r>
              <w:t>..........................................................................</w:t>
            </w:r>
          </w:p>
        </w:tc>
        <w:tc>
          <w:tcPr>
            <w:tcW w:w="4961" w:type="dxa"/>
          </w:tcPr>
          <w:p w:rsidR="00AB7CA0" w:rsidRDefault="00AB7CA0">
            <w:pPr>
              <w:rPr>
                <w:sz w:val="16"/>
              </w:rPr>
            </w:pPr>
            <w:r>
              <w:rPr>
                <w:sz w:val="16"/>
              </w:rPr>
              <w:t>Postleitzahl, Ort</w:t>
            </w:r>
          </w:p>
          <w:p w:rsidR="00AB7CA0" w:rsidRDefault="00AB7CA0">
            <w:pPr>
              <w:rPr>
                <w:sz w:val="16"/>
              </w:rPr>
            </w:pPr>
          </w:p>
          <w:p w:rsidR="00AB7CA0" w:rsidRDefault="00AB7CA0">
            <w:r>
              <w:t>....................................................................................</w:t>
            </w:r>
            <w:r w:rsidR="005014DB">
              <w:t>..</w:t>
            </w:r>
          </w:p>
        </w:tc>
      </w:tr>
      <w:tr w:rsidR="005014DB" w:rsidTr="0086288E">
        <w:trPr>
          <w:cantSplit/>
        </w:trPr>
        <w:tc>
          <w:tcPr>
            <w:tcW w:w="4323" w:type="dxa"/>
          </w:tcPr>
          <w:p w:rsidR="005014DB" w:rsidRDefault="005014DB">
            <w:pPr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:rsidR="005014DB" w:rsidRDefault="005014DB">
            <w:pPr>
              <w:rPr>
                <w:sz w:val="16"/>
              </w:rPr>
            </w:pPr>
          </w:p>
          <w:p w:rsidR="005014DB" w:rsidRDefault="005014DB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</w:t>
            </w:r>
          </w:p>
        </w:tc>
        <w:tc>
          <w:tcPr>
            <w:tcW w:w="4961" w:type="dxa"/>
          </w:tcPr>
          <w:p w:rsidR="005014DB" w:rsidRDefault="005014DB">
            <w:pPr>
              <w:rPr>
                <w:sz w:val="16"/>
              </w:rPr>
            </w:pPr>
            <w:r>
              <w:rPr>
                <w:sz w:val="16"/>
              </w:rPr>
              <w:t>Email</w:t>
            </w:r>
          </w:p>
          <w:p w:rsidR="005014DB" w:rsidRDefault="005014DB">
            <w:pPr>
              <w:rPr>
                <w:sz w:val="16"/>
              </w:rPr>
            </w:pPr>
          </w:p>
          <w:p w:rsidR="005014DB" w:rsidRDefault="005014DB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</w:tbl>
    <w:p w:rsidR="00AB7CA0" w:rsidRDefault="00AB7CA0">
      <w:pPr>
        <w:rPr>
          <w:b/>
          <w:sz w:val="16"/>
        </w:rPr>
      </w:pPr>
    </w:p>
    <w:p w:rsidR="00D511E6" w:rsidRDefault="00D511E6" w:rsidP="00D511E6">
      <w:pPr>
        <w:ind w:left="360"/>
        <w:rPr>
          <w:b/>
          <w:sz w:val="24"/>
          <w:szCs w:val="24"/>
        </w:rPr>
      </w:pPr>
    </w:p>
    <w:p w:rsidR="00AB7CA0" w:rsidRPr="005014DB" w:rsidRDefault="00AB7CA0">
      <w:pPr>
        <w:numPr>
          <w:ilvl w:val="0"/>
          <w:numId w:val="1"/>
        </w:numPr>
        <w:rPr>
          <w:b/>
          <w:sz w:val="24"/>
          <w:szCs w:val="24"/>
        </w:rPr>
      </w:pPr>
      <w:r w:rsidRPr="005014DB">
        <w:rPr>
          <w:b/>
          <w:sz w:val="24"/>
          <w:szCs w:val="24"/>
        </w:rPr>
        <w:t>Vorhaben</w:t>
      </w:r>
    </w:p>
    <w:p w:rsidR="00AB7CA0" w:rsidRDefault="00AB7CA0">
      <w:pPr>
        <w:rPr>
          <w:b/>
          <w:sz w:val="16"/>
        </w:rPr>
      </w:pPr>
    </w:p>
    <w:p w:rsidR="00AB7CA0" w:rsidRDefault="00AB7CA0" w:rsidP="00FB18E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ind w:right="565"/>
        <w:rPr>
          <w:bCs/>
          <w:sz w:val="16"/>
        </w:rPr>
      </w:pPr>
      <w:r>
        <w:rPr>
          <w:bCs/>
          <w:sz w:val="16"/>
        </w:rPr>
        <w:t>Genaue Bezeichnung des Vorhabens unter Angabe der verwendeten Materialien</w:t>
      </w:r>
    </w:p>
    <w:p w:rsidR="00AB7CA0" w:rsidRDefault="00FB18EE" w:rsidP="00FB18E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102"/>
        </w:tabs>
        <w:ind w:right="565"/>
        <w:rPr>
          <w:bCs/>
          <w:sz w:val="16"/>
        </w:rPr>
      </w:pPr>
      <w:r>
        <w:rPr>
          <w:bCs/>
          <w:sz w:val="16"/>
        </w:rPr>
        <w:tab/>
      </w:r>
    </w:p>
    <w:p w:rsidR="00AB7CA0" w:rsidRDefault="00AB7CA0" w:rsidP="00FB18EE">
      <w:pPr>
        <w:pStyle w:val="Betreff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clear" w:pos="851"/>
        </w:tabs>
        <w:ind w:right="565"/>
        <w:rPr>
          <w:b w:val="0"/>
          <w:bCs/>
        </w:rPr>
      </w:pPr>
      <w:r>
        <w:rPr>
          <w:b w:val="0"/>
          <w:bCs/>
        </w:rPr>
        <w:t>......................................................................................................................................</w:t>
      </w:r>
    </w:p>
    <w:p w:rsidR="00AB7CA0" w:rsidRDefault="00AB7CA0" w:rsidP="00FB18E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ind w:right="565"/>
        <w:rPr>
          <w:bCs/>
          <w:sz w:val="24"/>
        </w:rPr>
      </w:pPr>
    </w:p>
    <w:p w:rsidR="00AB7CA0" w:rsidRDefault="00AB7CA0" w:rsidP="00FB18E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ind w:right="565"/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</w:t>
      </w:r>
    </w:p>
    <w:p w:rsidR="00AB7CA0" w:rsidRDefault="00AB7CA0" w:rsidP="00FB18E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ind w:right="565"/>
        <w:rPr>
          <w:bCs/>
          <w:sz w:val="24"/>
        </w:rPr>
      </w:pPr>
    </w:p>
    <w:p w:rsidR="00AB7CA0" w:rsidRDefault="00AB7CA0">
      <w:pPr>
        <w:ind w:right="423"/>
        <w:rPr>
          <w:b/>
          <w:sz w:val="16"/>
        </w:rPr>
      </w:pPr>
    </w:p>
    <w:p w:rsidR="00D511E6" w:rsidRDefault="00D511E6" w:rsidP="00D511E6">
      <w:pPr>
        <w:pStyle w:val="Liste"/>
        <w:ind w:left="360" w:right="-2" w:firstLine="0"/>
        <w:rPr>
          <w:b/>
          <w:bCs/>
          <w:sz w:val="24"/>
          <w:szCs w:val="24"/>
        </w:rPr>
      </w:pPr>
    </w:p>
    <w:p w:rsidR="00AB7CA0" w:rsidRPr="005014DB" w:rsidRDefault="00AB7CA0">
      <w:pPr>
        <w:pStyle w:val="Liste"/>
        <w:numPr>
          <w:ilvl w:val="0"/>
          <w:numId w:val="1"/>
        </w:numPr>
        <w:ind w:right="-2"/>
        <w:rPr>
          <w:b/>
          <w:bCs/>
          <w:sz w:val="24"/>
          <w:szCs w:val="24"/>
        </w:rPr>
      </w:pPr>
      <w:r w:rsidRPr="005014DB">
        <w:rPr>
          <w:b/>
          <w:bCs/>
          <w:sz w:val="24"/>
          <w:szCs w:val="24"/>
        </w:rPr>
        <w:t>Baugrundstück</w:t>
      </w:r>
    </w:p>
    <w:p w:rsidR="000E2903" w:rsidRPr="000E2903" w:rsidRDefault="000E290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AB7CA0" w:rsidRPr="00DE523F" w:rsidTr="0086288E">
        <w:tc>
          <w:tcPr>
            <w:tcW w:w="4606" w:type="dxa"/>
            <w:vAlign w:val="center"/>
          </w:tcPr>
          <w:p w:rsidR="00AB7CA0" w:rsidRPr="00DE523F" w:rsidRDefault="00AB7CA0" w:rsidP="00DE523F">
            <w:pPr>
              <w:rPr>
                <w:sz w:val="16"/>
              </w:rPr>
            </w:pPr>
            <w:r w:rsidRPr="00DE523F">
              <w:rPr>
                <w:sz w:val="16"/>
              </w:rPr>
              <w:t>Gemarkung</w:t>
            </w:r>
          </w:p>
          <w:p w:rsidR="00AB7CA0" w:rsidRPr="00DE523F" w:rsidRDefault="00AB7CA0" w:rsidP="00DE523F">
            <w:pPr>
              <w:rPr>
                <w:sz w:val="16"/>
              </w:rPr>
            </w:pPr>
          </w:p>
          <w:p w:rsidR="00AB7CA0" w:rsidRPr="00DE523F" w:rsidRDefault="00DE523F" w:rsidP="00DE523F">
            <w:pPr>
              <w:rPr>
                <w:sz w:val="16"/>
              </w:rPr>
            </w:pPr>
            <w:r w:rsidRPr="00DE523F">
              <w:t>Germering / Unterpfaffenhofen</w:t>
            </w:r>
          </w:p>
        </w:tc>
        <w:tc>
          <w:tcPr>
            <w:tcW w:w="4678" w:type="dxa"/>
          </w:tcPr>
          <w:p w:rsidR="00AB7CA0" w:rsidRPr="00DE523F" w:rsidRDefault="00AB7CA0">
            <w:pPr>
              <w:rPr>
                <w:sz w:val="16"/>
              </w:rPr>
            </w:pPr>
            <w:r w:rsidRPr="00DE523F">
              <w:rPr>
                <w:sz w:val="16"/>
              </w:rPr>
              <w:t>Flurnummer</w:t>
            </w:r>
          </w:p>
          <w:p w:rsidR="00AB7CA0" w:rsidRPr="00DE523F" w:rsidRDefault="00AB7CA0">
            <w:pPr>
              <w:rPr>
                <w:sz w:val="16"/>
              </w:rPr>
            </w:pPr>
          </w:p>
          <w:p w:rsidR="00AB7CA0" w:rsidRPr="00DE523F" w:rsidRDefault="00AB7CA0">
            <w:pPr>
              <w:rPr>
                <w:sz w:val="16"/>
              </w:rPr>
            </w:pPr>
            <w:r w:rsidRPr="00DE523F">
              <w:fldChar w:fldCharType="begin">
                <w:ffData>
                  <w:name w:val=""/>
                  <w:enabled/>
                  <w:calcOnExit w:val="0"/>
                  <w:statusText w:type="text" w:val="Flurnummer des Baugrundstücks"/>
                  <w:textInput/>
                </w:ffData>
              </w:fldChar>
            </w:r>
            <w:r w:rsidRPr="00DE523F">
              <w:instrText xml:space="preserve"> FORMTEXT </w:instrText>
            </w:r>
            <w:r w:rsidRPr="00DE523F">
              <w:fldChar w:fldCharType="separate"/>
            </w:r>
            <w:r w:rsidR="005D6A3C">
              <w:rPr>
                <w:noProof/>
              </w:rPr>
              <w:t> </w:t>
            </w:r>
            <w:r w:rsidR="005D6A3C">
              <w:rPr>
                <w:noProof/>
              </w:rPr>
              <w:t> </w:t>
            </w:r>
            <w:r w:rsidR="005D6A3C">
              <w:rPr>
                <w:noProof/>
              </w:rPr>
              <w:t> </w:t>
            </w:r>
            <w:r w:rsidR="005D6A3C">
              <w:rPr>
                <w:noProof/>
              </w:rPr>
              <w:t> </w:t>
            </w:r>
            <w:r w:rsidR="005D6A3C">
              <w:rPr>
                <w:noProof/>
              </w:rPr>
              <w:t> </w:t>
            </w:r>
            <w:r w:rsidRPr="00DE523F">
              <w:fldChar w:fldCharType="end"/>
            </w:r>
          </w:p>
        </w:tc>
      </w:tr>
      <w:tr w:rsidR="00AB7CA0" w:rsidTr="0086288E">
        <w:tc>
          <w:tcPr>
            <w:tcW w:w="4606" w:type="dxa"/>
          </w:tcPr>
          <w:p w:rsidR="00AB7CA0" w:rsidRDefault="00AB7CA0">
            <w:pPr>
              <w:rPr>
                <w:sz w:val="16"/>
              </w:rPr>
            </w:pPr>
            <w:r>
              <w:rPr>
                <w:sz w:val="16"/>
              </w:rPr>
              <w:t>Gemeinde</w:t>
            </w:r>
          </w:p>
          <w:p w:rsidR="00AB7CA0" w:rsidRDefault="00AB7CA0">
            <w:pPr>
              <w:rPr>
                <w:sz w:val="16"/>
              </w:rPr>
            </w:pPr>
          </w:p>
          <w:p w:rsidR="00AB7CA0" w:rsidRPr="00711519" w:rsidRDefault="00851FFD">
            <w:pPr>
              <w:rPr>
                <w:sz w:val="16"/>
              </w:rPr>
            </w:pPr>
            <w:r w:rsidRPr="00711519">
              <w:t>Germering</w:t>
            </w:r>
          </w:p>
        </w:tc>
        <w:tc>
          <w:tcPr>
            <w:tcW w:w="4678" w:type="dxa"/>
          </w:tcPr>
          <w:p w:rsidR="00AB7CA0" w:rsidRDefault="00AB7CA0">
            <w:pPr>
              <w:rPr>
                <w:sz w:val="16"/>
              </w:rPr>
            </w:pPr>
            <w:r>
              <w:rPr>
                <w:sz w:val="16"/>
              </w:rPr>
              <w:t>Straße, Hausnummer</w:t>
            </w:r>
          </w:p>
          <w:p w:rsidR="00AB7CA0" w:rsidRDefault="00AB7CA0">
            <w:pPr>
              <w:rPr>
                <w:sz w:val="16"/>
              </w:rPr>
            </w:pPr>
          </w:p>
          <w:p w:rsidR="00AB7CA0" w:rsidRDefault="00AB7CA0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traße und Hausnummer des Baugrundstücks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D6A3C">
              <w:rPr>
                <w:b/>
                <w:noProof/>
              </w:rPr>
              <w:t> </w:t>
            </w:r>
            <w:r w:rsidR="005D6A3C">
              <w:rPr>
                <w:b/>
                <w:noProof/>
              </w:rPr>
              <w:t> </w:t>
            </w:r>
            <w:r w:rsidR="005D6A3C">
              <w:rPr>
                <w:b/>
                <w:noProof/>
              </w:rPr>
              <w:t> </w:t>
            </w:r>
            <w:r w:rsidR="005D6A3C">
              <w:rPr>
                <w:b/>
                <w:noProof/>
              </w:rPr>
              <w:t> </w:t>
            </w:r>
            <w:r w:rsidR="005D6A3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AB7CA0" w:rsidRDefault="00AB7CA0">
      <w:pPr>
        <w:pStyle w:val="Liste"/>
        <w:ind w:left="0" w:firstLine="0"/>
        <w:rPr>
          <w:b/>
          <w:bCs/>
          <w:sz w:val="24"/>
        </w:rPr>
      </w:pPr>
    </w:p>
    <w:p w:rsidR="00D511E6" w:rsidRDefault="00D511E6" w:rsidP="00D511E6">
      <w:pPr>
        <w:pStyle w:val="Liste"/>
        <w:ind w:left="360" w:firstLine="0"/>
        <w:rPr>
          <w:b/>
          <w:bCs/>
          <w:sz w:val="24"/>
          <w:szCs w:val="24"/>
        </w:rPr>
      </w:pPr>
    </w:p>
    <w:p w:rsidR="00AB7CA0" w:rsidRDefault="00AB7CA0">
      <w:pPr>
        <w:pStyle w:val="Liste"/>
        <w:numPr>
          <w:ilvl w:val="0"/>
          <w:numId w:val="1"/>
        </w:numPr>
        <w:rPr>
          <w:b/>
          <w:bCs/>
          <w:sz w:val="24"/>
          <w:szCs w:val="24"/>
        </w:rPr>
      </w:pPr>
      <w:r w:rsidRPr="005014DB">
        <w:rPr>
          <w:b/>
          <w:bCs/>
          <w:sz w:val="24"/>
          <w:szCs w:val="24"/>
        </w:rPr>
        <w:t xml:space="preserve">Gegenstand der </w:t>
      </w:r>
      <w:r w:rsidR="00C063D9" w:rsidRPr="005014DB">
        <w:rPr>
          <w:b/>
          <w:bCs/>
          <w:sz w:val="24"/>
          <w:szCs w:val="24"/>
        </w:rPr>
        <w:t>Ausnahme/</w:t>
      </w:r>
      <w:r w:rsidRPr="005014DB">
        <w:rPr>
          <w:b/>
          <w:bCs/>
          <w:sz w:val="24"/>
          <w:szCs w:val="24"/>
        </w:rPr>
        <w:t>Befreiung/Abweichung</w:t>
      </w:r>
      <w:r w:rsidR="005014DB">
        <w:rPr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B7CA0" w:rsidTr="00FB18EE">
        <w:tc>
          <w:tcPr>
            <w:tcW w:w="9212" w:type="dxa"/>
            <w:tcBorders>
              <w:bottom w:val="single" w:sz="2" w:space="0" w:color="auto"/>
            </w:tcBorders>
          </w:tcPr>
          <w:p w:rsidR="00AB7CA0" w:rsidRDefault="00AB7CA0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Bezeichnung des </w:t>
            </w:r>
            <w:r w:rsidR="008C213E">
              <w:rPr>
                <w:b w:val="0"/>
                <w:bCs/>
              </w:rPr>
              <w:t xml:space="preserve">betroffenen </w:t>
            </w:r>
            <w:r>
              <w:rPr>
                <w:b w:val="0"/>
                <w:bCs/>
              </w:rPr>
              <w:t xml:space="preserve">Bebauungsplanes / der </w:t>
            </w:r>
            <w:r w:rsidR="008C213E">
              <w:rPr>
                <w:b w:val="0"/>
                <w:bCs/>
              </w:rPr>
              <w:t>maßgeblichen örtlichen Bauvorschrift</w:t>
            </w:r>
          </w:p>
          <w:p w:rsidR="00AB7CA0" w:rsidRDefault="00AB7CA0">
            <w:pPr>
              <w:rPr>
                <w:bCs/>
                <w:sz w:val="16"/>
              </w:rPr>
            </w:pPr>
          </w:p>
          <w:p w:rsidR="00D30747" w:rsidRDefault="00D30747">
            <w:pPr>
              <w:rPr>
                <w:bCs/>
                <w:sz w:val="16"/>
              </w:rPr>
            </w:pPr>
          </w:p>
          <w:p w:rsidR="00AB7CA0" w:rsidRDefault="00AB7CA0">
            <w:pPr>
              <w:rPr>
                <w:bCs/>
                <w:sz w:val="16"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..................................................................................................................................................................</w:t>
            </w:r>
            <w:r w:rsidR="005014DB">
              <w:rPr>
                <w:bCs/>
              </w:rPr>
              <w:t>.</w:t>
            </w:r>
          </w:p>
        </w:tc>
      </w:tr>
      <w:tr w:rsidR="00AB7CA0" w:rsidTr="00FB18EE">
        <w:tc>
          <w:tcPr>
            <w:tcW w:w="9212" w:type="dxa"/>
            <w:tcBorders>
              <w:bottom w:val="nil"/>
            </w:tcBorders>
          </w:tcPr>
          <w:p w:rsidR="00AB7CA0" w:rsidRDefault="00AB7CA0" w:rsidP="00FB18EE">
            <w:pPr>
              <w:pStyle w:val="berschrift1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b w:val="0"/>
              </w:rPr>
            </w:pPr>
            <w:r>
              <w:rPr>
                <w:b w:val="0"/>
              </w:rPr>
              <w:t>Festsetzung</w:t>
            </w:r>
            <w:r w:rsidR="00D30747">
              <w:rPr>
                <w:b w:val="0"/>
              </w:rPr>
              <w:t>(en)</w:t>
            </w:r>
            <w:r>
              <w:rPr>
                <w:b w:val="0"/>
              </w:rPr>
              <w:t xml:space="preserve"> / Vorschrift</w:t>
            </w:r>
            <w:r w:rsidR="00D30747">
              <w:rPr>
                <w:b w:val="0"/>
              </w:rPr>
              <w:t xml:space="preserve">(en) </w:t>
            </w:r>
            <w:r>
              <w:rPr>
                <w:b w:val="0"/>
              </w:rPr>
              <w:t>von der</w:t>
            </w:r>
            <w:r w:rsidR="00D30747">
              <w:rPr>
                <w:b w:val="0"/>
              </w:rPr>
              <w:t xml:space="preserve"> / denen</w:t>
            </w:r>
            <w:r>
              <w:rPr>
                <w:b w:val="0"/>
              </w:rPr>
              <w:t xml:space="preserve"> befreit / abgewichen werden soll</w:t>
            </w:r>
          </w:p>
          <w:p w:rsidR="00AB7CA0" w:rsidRDefault="00AB7CA0" w:rsidP="00FB18E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sz w:val="16"/>
              </w:rPr>
            </w:pPr>
          </w:p>
          <w:p w:rsidR="00D30747" w:rsidRPr="005014DB" w:rsidRDefault="00D30747" w:rsidP="00FB18E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sz w:val="16"/>
              </w:rPr>
            </w:pPr>
          </w:p>
          <w:p w:rsidR="00AB7CA0" w:rsidRDefault="005014DB" w:rsidP="00FB18EE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rPr>
                <w:b/>
                <w:sz w:val="16"/>
              </w:rPr>
            </w:pPr>
            <w:r w:rsidRPr="005014DB">
              <w:rPr>
                <w:sz w:val="16"/>
              </w:rPr>
              <w:t>…………………………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………………………………………………………………………………………………………………………….</w:t>
            </w:r>
          </w:p>
        </w:tc>
      </w:tr>
    </w:tbl>
    <w:p w:rsidR="00D511E6" w:rsidRDefault="00D511E6">
      <w:pPr>
        <w:pStyle w:val="Betreff"/>
        <w:tabs>
          <w:tab w:val="clear" w:pos="851"/>
        </w:tabs>
        <w:rPr>
          <w:bCs/>
          <w:sz w:val="16"/>
        </w:rPr>
      </w:pPr>
    </w:p>
    <w:p w:rsidR="00D511E6" w:rsidRDefault="00D511E6">
      <w:pPr>
        <w:pStyle w:val="Betreff"/>
        <w:tabs>
          <w:tab w:val="clear" w:pos="851"/>
        </w:tabs>
        <w:rPr>
          <w:bCs/>
          <w:sz w:val="16"/>
        </w:rPr>
      </w:pPr>
    </w:p>
    <w:p w:rsidR="00AB7CA0" w:rsidRDefault="00AB7CA0">
      <w:pPr>
        <w:pStyle w:val="Betreff"/>
        <w:tabs>
          <w:tab w:val="clear" w:pos="851"/>
        </w:tabs>
        <w:rPr>
          <w:bCs/>
          <w:sz w:val="16"/>
        </w:rPr>
      </w:pPr>
    </w:p>
    <w:p w:rsidR="00AB7CA0" w:rsidRPr="00D511E6" w:rsidRDefault="00AB7CA0" w:rsidP="00D511E6">
      <w:pPr>
        <w:pStyle w:val="Betreff"/>
        <w:numPr>
          <w:ilvl w:val="0"/>
          <w:numId w:val="1"/>
        </w:numPr>
        <w:tabs>
          <w:tab w:val="clear" w:pos="851"/>
        </w:tabs>
        <w:rPr>
          <w:bCs/>
          <w:szCs w:val="24"/>
        </w:rPr>
      </w:pPr>
      <w:r w:rsidRPr="005014DB">
        <w:rPr>
          <w:bCs/>
          <w:szCs w:val="24"/>
        </w:rPr>
        <w:t xml:space="preserve">Anlagen </w:t>
      </w:r>
      <w:r w:rsidR="00D30747" w:rsidRPr="005014DB">
        <w:rPr>
          <w:bCs/>
          <w:szCs w:val="24"/>
        </w:rPr>
        <w:t>(</w:t>
      </w:r>
      <w:r w:rsidRPr="005014DB">
        <w:rPr>
          <w:bCs/>
          <w:szCs w:val="24"/>
        </w:rPr>
        <w:t xml:space="preserve">jeweils </w:t>
      </w:r>
      <w:r w:rsidR="00B16571" w:rsidRPr="005014DB">
        <w:rPr>
          <w:bCs/>
          <w:szCs w:val="24"/>
        </w:rPr>
        <w:t>2</w:t>
      </w:r>
      <w:r w:rsidRPr="005014DB">
        <w:rPr>
          <w:bCs/>
          <w:szCs w:val="24"/>
        </w:rPr>
        <w:t>-fach</w:t>
      </w:r>
      <w:r w:rsidR="00D30747" w:rsidRPr="005014DB">
        <w:rPr>
          <w:bCs/>
          <w:szCs w:val="24"/>
        </w:rPr>
        <w:t>)</w:t>
      </w:r>
    </w:p>
    <w:p w:rsidR="00D511E6" w:rsidRPr="00D511E6" w:rsidRDefault="00D511E6" w:rsidP="00D511E6">
      <w:pPr>
        <w:pStyle w:val="Betreff"/>
        <w:tabs>
          <w:tab w:val="clear" w:pos="851"/>
        </w:tabs>
        <w:ind w:left="360"/>
        <w:rPr>
          <w:bCs/>
          <w:szCs w:val="24"/>
        </w:rPr>
      </w:pPr>
    </w:p>
    <w:p w:rsidR="001958A1" w:rsidRPr="000E2903" w:rsidRDefault="00AB7CA0">
      <w:pPr>
        <w:rPr>
          <w:sz w:val="16"/>
          <w:szCs w:val="16"/>
        </w:rPr>
      </w:pPr>
      <w:r w:rsidRPr="0086288E">
        <w:fldChar w:fldCharType="begin">
          <w:ffData>
            <w:name w:val=""/>
            <w:enabled/>
            <w:calcOnExit w:val="0"/>
            <w:statusText w:type="text" w:val="Unterschrift wurde erteilt"/>
            <w:checkBox>
              <w:sizeAuto/>
              <w:default w:val="0"/>
            </w:checkBox>
          </w:ffData>
        </w:fldChar>
      </w:r>
      <w:r w:rsidRPr="0086288E">
        <w:instrText xml:space="preserve"> FORMCHECKBOX </w:instrText>
      </w:r>
      <w:r w:rsidR="00782A48">
        <w:fldChar w:fldCharType="separate"/>
      </w:r>
      <w:r w:rsidRPr="0086288E">
        <w:fldChar w:fldCharType="end"/>
      </w:r>
      <w:r w:rsidRPr="0086288E">
        <w:tab/>
        <w:t>Lageplan M 1:1000 (</w:t>
      </w:r>
      <w:r w:rsidR="00851FFD" w:rsidRPr="0086288E">
        <w:t>ist im Bauamt der Stadt Germering erhältlich</w:t>
      </w:r>
      <w:r w:rsidR="002474BE" w:rsidRPr="0086288E">
        <w:t xml:space="preserve">) mit Einzeichnung und </w:t>
      </w:r>
      <w:r w:rsidR="00851FFD" w:rsidRPr="0086288E">
        <w:br/>
        <w:t xml:space="preserve"> </w:t>
      </w:r>
      <w:r w:rsidR="00851FFD" w:rsidRPr="0086288E">
        <w:tab/>
      </w:r>
      <w:proofErr w:type="spellStart"/>
      <w:r w:rsidR="002474BE" w:rsidRPr="0086288E">
        <w:t>Ver</w:t>
      </w:r>
      <w:r w:rsidRPr="0086288E">
        <w:t>maßung</w:t>
      </w:r>
      <w:proofErr w:type="spellEnd"/>
      <w:r w:rsidRPr="0086288E">
        <w:t xml:space="preserve"> des Vorhabens </w:t>
      </w:r>
      <w:r w:rsidR="000E2903">
        <w:br/>
      </w:r>
    </w:p>
    <w:p w:rsidR="00AB7CA0" w:rsidRPr="0086288E" w:rsidRDefault="00AB7CA0">
      <w:r w:rsidRPr="0086288E">
        <w:fldChar w:fldCharType="begin">
          <w:ffData>
            <w:name w:val=""/>
            <w:enabled/>
            <w:calcOnExit w:val="0"/>
            <w:statusText w:type="text" w:val="Unterschrift wurde erteilt"/>
            <w:checkBox>
              <w:sizeAuto/>
              <w:default w:val="0"/>
            </w:checkBox>
          </w:ffData>
        </w:fldChar>
      </w:r>
      <w:r w:rsidRPr="0086288E">
        <w:instrText xml:space="preserve"> FORMCHECKBOX </w:instrText>
      </w:r>
      <w:r w:rsidR="00782A48">
        <w:fldChar w:fldCharType="separate"/>
      </w:r>
      <w:r w:rsidRPr="0086288E">
        <w:fldChar w:fldCharType="end"/>
      </w:r>
      <w:r w:rsidRPr="0086288E">
        <w:tab/>
        <w:t>Grundrisse</w:t>
      </w:r>
    </w:p>
    <w:p w:rsidR="001958A1" w:rsidRPr="000E2903" w:rsidRDefault="001958A1">
      <w:pPr>
        <w:rPr>
          <w:sz w:val="16"/>
          <w:szCs w:val="16"/>
        </w:rPr>
      </w:pPr>
    </w:p>
    <w:p w:rsidR="00AB7CA0" w:rsidRPr="0086288E" w:rsidRDefault="00AB7CA0">
      <w:r w:rsidRPr="0086288E">
        <w:fldChar w:fldCharType="begin">
          <w:ffData>
            <w:name w:val=""/>
            <w:enabled/>
            <w:calcOnExit w:val="0"/>
            <w:statusText w:type="text" w:val="Unterschrift wurde erteilt"/>
            <w:checkBox>
              <w:sizeAuto/>
              <w:default w:val="0"/>
            </w:checkBox>
          </w:ffData>
        </w:fldChar>
      </w:r>
      <w:r w:rsidRPr="0086288E">
        <w:instrText xml:space="preserve"> FORMCHECKBOX </w:instrText>
      </w:r>
      <w:r w:rsidR="00782A48">
        <w:fldChar w:fldCharType="separate"/>
      </w:r>
      <w:r w:rsidRPr="0086288E">
        <w:fldChar w:fldCharType="end"/>
      </w:r>
      <w:r w:rsidRPr="0086288E">
        <w:tab/>
        <w:t>Schnitte</w:t>
      </w:r>
      <w:r w:rsidR="00851FFD" w:rsidRPr="0086288E">
        <w:tab/>
      </w:r>
      <w:r w:rsidR="00851FFD" w:rsidRPr="0086288E">
        <w:tab/>
      </w:r>
      <w:r w:rsidR="00851FFD" w:rsidRPr="0086288E">
        <w:tab/>
      </w:r>
      <w:r w:rsidR="00851FFD" w:rsidRPr="0086288E">
        <w:tab/>
      </w:r>
      <w:r w:rsidR="00851FFD" w:rsidRPr="0086288E">
        <w:tab/>
      </w:r>
      <w:r w:rsidR="00851FFD" w:rsidRPr="0086288E">
        <w:tab/>
      </w:r>
      <w:r w:rsidR="00851FFD" w:rsidRPr="0086288E">
        <w:tab/>
      </w:r>
      <w:r w:rsidR="00851FFD" w:rsidRPr="0086288E">
        <w:tab/>
        <w:t>ggf. Prospektmaterial</w:t>
      </w:r>
    </w:p>
    <w:p w:rsidR="001958A1" w:rsidRPr="000E2903" w:rsidRDefault="001958A1">
      <w:pPr>
        <w:rPr>
          <w:sz w:val="16"/>
          <w:szCs w:val="16"/>
        </w:rPr>
      </w:pPr>
    </w:p>
    <w:p w:rsidR="00AB7CA0" w:rsidRPr="0086288E" w:rsidRDefault="00AB7CA0">
      <w:r w:rsidRPr="0086288E">
        <w:fldChar w:fldCharType="begin">
          <w:ffData>
            <w:name w:val=""/>
            <w:enabled/>
            <w:calcOnExit w:val="0"/>
            <w:statusText w:type="text" w:val="Unterschrift wurde erteilt"/>
            <w:checkBox>
              <w:sizeAuto/>
              <w:default w:val="0"/>
            </w:checkBox>
          </w:ffData>
        </w:fldChar>
      </w:r>
      <w:r w:rsidRPr="0086288E">
        <w:instrText xml:space="preserve"> FORMCHECKBOX </w:instrText>
      </w:r>
      <w:r w:rsidR="00782A48">
        <w:fldChar w:fldCharType="separate"/>
      </w:r>
      <w:r w:rsidRPr="0086288E">
        <w:fldChar w:fldCharType="end"/>
      </w:r>
      <w:r w:rsidRPr="0086288E">
        <w:tab/>
        <w:t>Ansichten des Bauwerks</w:t>
      </w:r>
    </w:p>
    <w:p w:rsidR="001958A1" w:rsidRPr="000E2903" w:rsidRDefault="001958A1">
      <w:pPr>
        <w:rPr>
          <w:sz w:val="16"/>
          <w:szCs w:val="16"/>
        </w:rPr>
      </w:pPr>
    </w:p>
    <w:p w:rsidR="00AB7CA0" w:rsidRPr="0086288E" w:rsidRDefault="00AB7CA0">
      <w:r w:rsidRPr="0086288E">
        <w:fldChar w:fldCharType="begin">
          <w:ffData>
            <w:name w:val=""/>
            <w:enabled/>
            <w:calcOnExit w:val="0"/>
            <w:statusText w:type="text" w:val="Unterschrift wurde erteilt"/>
            <w:checkBox>
              <w:sizeAuto/>
              <w:default w:val="0"/>
            </w:checkBox>
          </w:ffData>
        </w:fldChar>
      </w:r>
      <w:r w:rsidRPr="0086288E">
        <w:instrText xml:space="preserve"> FORMCHECKBOX </w:instrText>
      </w:r>
      <w:r w:rsidR="00782A48">
        <w:fldChar w:fldCharType="separate"/>
      </w:r>
      <w:r w:rsidRPr="0086288E">
        <w:fldChar w:fldCharType="end"/>
      </w:r>
      <w:r w:rsidRPr="0086288E">
        <w:tab/>
        <w:t>Baubeschreibung</w:t>
      </w:r>
    </w:p>
    <w:p w:rsidR="001958A1" w:rsidRPr="000E2903" w:rsidRDefault="001958A1">
      <w:pPr>
        <w:rPr>
          <w:sz w:val="16"/>
          <w:szCs w:val="16"/>
        </w:rPr>
      </w:pPr>
    </w:p>
    <w:p w:rsidR="00AB7CA0" w:rsidRDefault="00AB7CA0">
      <w:r w:rsidRPr="0086288E">
        <w:fldChar w:fldCharType="begin">
          <w:ffData>
            <w:name w:val=""/>
            <w:enabled/>
            <w:calcOnExit w:val="0"/>
            <w:statusText w:type="text" w:val="Unterschrift wurde erteilt"/>
            <w:checkBox>
              <w:sizeAuto/>
              <w:default w:val="0"/>
            </w:checkBox>
          </w:ffData>
        </w:fldChar>
      </w:r>
      <w:r w:rsidRPr="0086288E">
        <w:instrText xml:space="preserve"> FORMCHECKBOX </w:instrText>
      </w:r>
      <w:r w:rsidR="00782A48">
        <w:fldChar w:fldCharType="separate"/>
      </w:r>
      <w:r w:rsidRPr="0086288E">
        <w:fldChar w:fldCharType="end"/>
      </w:r>
      <w:r w:rsidRPr="0086288E">
        <w:tab/>
        <w:t>Berechn</w:t>
      </w:r>
      <w:r w:rsidR="000B28B7" w:rsidRPr="0086288E">
        <w:t>ung der Grundflächenzahl / Geschoss</w:t>
      </w:r>
      <w:r w:rsidRPr="0086288E">
        <w:t>flächenzahl</w:t>
      </w:r>
      <w:r w:rsidR="005014DB" w:rsidRPr="0086288E">
        <w:br/>
      </w:r>
    </w:p>
    <w:p w:rsidR="00AB7CA0" w:rsidRPr="001958A1" w:rsidRDefault="00AB7CA0">
      <w:pPr>
        <w:rPr>
          <w:sz w:val="6"/>
          <w:szCs w:val="6"/>
        </w:rPr>
      </w:pPr>
    </w:p>
    <w:p w:rsidR="005014DB" w:rsidRPr="005014DB" w:rsidRDefault="00AB7CA0">
      <w:pPr>
        <w:pStyle w:val="Liste"/>
        <w:numPr>
          <w:ilvl w:val="0"/>
          <w:numId w:val="4"/>
        </w:numPr>
        <w:rPr>
          <w:b/>
          <w:bCs/>
          <w:sz w:val="24"/>
          <w:szCs w:val="24"/>
        </w:rPr>
      </w:pPr>
      <w:r w:rsidRPr="005014DB">
        <w:rPr>
          <w:b/>
          <w:bCs/>
          <w:sz w:val="24"/>
          <w:szCs w:val="24"/>
        </w:rPr>
        <w:t>Beteiligte Nachbarn</w:t>
      </w:r>
      <w:r w:rsidR="005014DB" w:rsidRPr="005014DB">
        <w:rPr>
          <w:b/>
          <w:bCs/>
          <w:sz w:val="24"/>
          <w:szCs w:val="24"/>
        </w:rPr>
        <w:t xml:space="preserve"> </w:t>
      </w:r>
    </w:p>
    <w:p w:rsidR="00AB7CA0" w:rsidRDefault="005014DB" w:rsidP="00D511E6">
      <w:pPr>
        <w:pStyle w:val="Liste"/>
        <w:ind w:left="360" w:firstLine="0"/>
        <w:rPr>
          <w:b/>
          <w:bCs/>
          <w:sz w:val="24"/>
          <w:szCs w:val="24"/>
        </w:rPr>
      </w:pPr>
      <w:r w:rsidRPr="000E2903">
        <w:rPr>
          <w:b/>
          <w:bCs/>
          <w:sz w:val="24"/>
          <w:szCs w:val="24"/>
        </w:rPr>
        <w:t>Unterschriften auf den Bauzeichnungen sowie dem Lageplan erforderlich</w:t>
      </w:r>
    </w:p>
    <w:p w:rsidR="00D511E6" w:rsidRPr="00D511E6" w:rsidRDefault="00D511E6" w:rsidP="00D511E6">
      <w:pPr>
        <w:pStyle w:val="Liste"/>
        <w:ind w:left="360" w:firstLine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126"/>
      </w:tblGrid>
      <w:tr w:rsidR="00AB7CA0" w:rsidRPr="008D1233" w:rsidTr="0086288E">
        <w:tc>
          <w:tcPr>
            <w:tcW w:w="7158" w:type="dxa"/>
          </w:tcPr>
          <w:p w:rsidR="0086288E" w:rsidRPr="008D1233" w:rsidRDefault="0086288E" w:rsidP="0086288E">
            <w:pPr>
              <w:rPr>
                <w:sz w:val="16"/>
              </w:rPr>
            </w:pPr>
            <w:r w:rsidRPr="008D1233">
              <w:rPr>
                <w:sz w:val="16"/>
              </w:rPr>
              <w:t>Name, Vorname, Anschrift, Tel. Nr.</w:t>
            </w:r>
          </w:p>
          <w:p w:rsidR="00AB7CA0" w:rsidRPr="008D1233" w:rsidRDefault="00AB7CA0">
            <w:pPr>
              <w:pStyle w:val="berschrift1"/>
              <w:rPr>
                <w:b w:val="0"/>
              </w:rPr>
            </w:pPr>
            <w:r w:rsidRPr="008D1233">
              <w:rPr>
                <w:b w:val="0"/>
              </w:rPr>
              <w:t>Flurnummer</w:t>
            </w:r>
            <w:r w:rsidR="0086288E">
              <w:rPr>
                <w:b w:val="0"/>
              </w:rPr>
              <w:t>/</w:t>
            </w:r>
            <w:r w:rsidRPr="008D1233">
              <w:rPr>
                <w:b w:val="0"/>
              </w:rPr>
              <w:t>Gemarkung</w:t>
            </w:r>
          </w:p>
          <w:p w:rsidR="00AB7CA0" w:rsidRPr="008D1233" w:rsidRDefault="00AB7CA0"/>
          <w:p w:rsidR="00564403" w:rsidRDefault="00564403" w:rsidP="00564403">
            <w:r w:rsidRPr="008D1233">
              <w:t>.....................................................................................</w:t>
            </w:r>
            <w:r w:rsidR="0086288E">
              <w:t>.........................................</w:t>
            </w:r>
          </w:p>
          <w:p w:rsidR="0086288E" w:rsidRDefault="0086288E" w:rsidP="00564403"/>
          <w:p w:rsidR="00AB7CA0" w:rsidRPr="008D1233" w:rsidRDefault="0086288E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B7CA0" w:rsidRPr="008D1233" w:rsidRDefault="00AB7CA0">
            <w:pPr>
              <w:jc w:val="center"/>
              <w:rPr>
                <w:sz w:val="18"/>
                <w:szCs w:val="18"/>
              </w:rPr>
            </w:pPr>
            <w:r w:rsidRPr="008D1233">
              <w:rPr>
                <w:sz w:val="18"/>
                <w:szCs w:val="18"/>
              </w:rPr>
              <w:t>Unterschrift</w:t>
            </w:r>
          </w:p>
          <w:p w:rsidR="00AB7CA0" w:rsidRPr="008D1233" w:rsidRDefault="00AB7CA0">
            <w:pPr>
              <w:jc w:val="center"/>
              <w:rPr>
                <w:sz w:val="18"/>
                <w:szCs w:val="18"/>
              </w:rPr>
            </w:pPr>
            <w:r w:rsidRPr="008D1233">
              <w:rPr>
                <w:sz w:val="18"/>
                <w:szCs w:val="18"/>
              </w:rPr>
              <w:t>wurde erteilt</w:t>
            </w:r>
          </w:p>
          <w:p w:rsidR="00AB7CA0" w:rsidRPr="008D1233" w:rsidRDefault="00AB7CA0">
            <w:pPr>
              <w:rPr>
                <w:sz w:val="8"/>
              </w:rPr>
            </w:pPr>
          </w:p>
          <w:p w:rsidR="00AB7CA0" w:rsidRPr="008D1233" w:rsidRDefault="00AB7CA0">
            <w:pPr>
              <w:rPr>
                <w:sz w:val="18"/>
              </w:rPr>
            </w:pPr>
            <w:r w:rsidRPr="008D1233">
              <w:fldChar w:fldCharType="begin">
                <w:ffData>
                  <w:name w:val="Kontrollkästchen5"/>
                  <w:enabled/>
                  <w:calcOnExit w:val="0"/>
                  <w:statusText w:type="text" w:val="Unterschrift wurde erteilt"/>
                  <w:checkBox>
                    <w:sizeAuto/>
                    <w:default w:val="0"/>
                  </w:checkBox>
                </w:ffData>
              </w:fldChar>
            </w:r>
            <w:r w:rsidRPr="008D1233">
              <w:instrText xml:space="preserve"> FORMCHECKBOX </w:instrText>
            </w:r>
            <w:r w:rsidR="00782A48">
              <w:fldChar w:fldCharType="separate"/>
            </w:r>
            <w:r w:rsidRPr="008D1233">
              <w:fldChar w:fldCharType="end"/>
            </w:r>
            <w:r w:rsidRPr="008D1233">
              <w:t xml:space="preserve">  ja          </w:t>
            </w:r>
            <w:r w:rsidRPr="008D1233">
              <w:fldChar w:fldCharType="begin">
                <w:ffData>
                  <w:name w:val="Kontrollkästchen6"/>
                  <w:enabled/>
                  <w:calcOnExit w:val="0"/>
                  <w:statusText w:type="text" w:val="Unterschrift wurde nicht erteilt"/>
                  <w:checkBox>
                    <w:sizeAuto/>
                    <w:default w:val="0"/>
                  </w:checkBox>
                </w:ffData>
              </w:fldChar>
            </w:r>
            <w:r w:rsidRPr="008D1233">
              <w:instrText xml:space="preserve"> FORMCHECKBOX </w:instrText>
            </w:r>
            <w:r w:rsidR="00782A48">
              <w:fldChar w:fldCharType="separate"/>
            </w:r>
            <w:r w:rsidRPr="008D1233">
              <w:fldChar w:fldCharType="end"/>
            </w:r>
            <w:r w:rsidRPr="008D1233">
              <w:t xml:space="preserve">  nein</w:t>
            </w:r>
          </w:p>
        </w:tc>
      </w:tr>
      <w:tr w:rsidR="00AB7CA0" w:rsidRPr="008D1233" w:rsidTr="0086288E">
        <w:tc>
          <w:tcPr>
            <w:tcW w:w="7158" w:type="dxa"/>
          </w:tcPr>
          <w:p w:rsidR="00AB7CA0" w:rsidRPr="008D1233" w:rsidRDefault="00AB7CA0">
            <w:pPr>
              <w:rPr>
                <w:sz w:val="16"/>
              </w:rPr>
            </w:pPr>
            <w:r w:rsidRPr="008D1233">
              <w:rPr>
                <w:sz w:val="16"/>
              </w:rPr>
              <w:t>Name, Vorname, Anschrift, Tel. Nr.</w:t>
            </w:r>
          </w:p>
          <w:p w:rsidR="00AB7CA0" w:rsidRPr="008D1233" w:rsidRDefault="0086288E">
            <w:pPr>
              <w:rPr>
                <w:sz w:val="16"/>
              </w:rPr>
            </w:pPr>
            <w:r>
              <w:rPr>
                <w:sz w:val="16"/>
              </w:rPr>
              <w:t>Flurnummer/Gemarkung</w:t>
            </w:r>
          </w:p>
          <w:p w:rsidR="00AB7CA0" w:rsidRPr="008D1233" w:rsidRDefault="00AB7CA0">
            <w:pPr>
              <w:rPr>
                <w:bCs/>
              </w:rPr>
            </w:pPr>
            <w:r w:rsidRPr="008D1233">
              <w:rPr>
                <w:bCs/>
              </w:rPr>
              <w:t>..............................................................................................................................</w:t>
            </w:r>
          </w:p>
          <w:p w:rsidR="00AB7CA0" w:rsidRPr="008D1233" w:rsidRDefault="00AB7CA0">
            <w:pPr>
              <w:rPr>
                <w:bCs/>
              </w:rPr>
            </w:pPr>
          </w:p>
          <w:p w:rsidR="00AB7CA0" w:rsidRPr="008D1233" w:rsidRDefault="00AB7CA0">
            <w:pPr>
              <w:rPr>
                <w:sz w:val="16"/>
              </w:rPr>
            </w:pPr>
            <w:r w:rsidRPr="008D1233">
              <w:rPr>
                <w:bCs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9552EB" w:rsidRDefault="00FB18EE" w:rsidP="00955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</w:p>
          <w:p w:rsidR="00FB18EE" w:rsidRPr="008D1233" w:rsidRDefault="00FB18EE" w:rsidP="00955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Wurde erteilt</w:t>
            </w:r>
          </w:p>
          <w:p w:rsidR="00AB7CA0" w:rsidRPr="008D1233" w:rsidRDefault="00AB7CA0">
            <w:pPr>
              <w:rPr>
                <w:sz w:val="16"/>
              </w:rPr>
            </w:pPr>
          </w:p>
          <w:p w:rsidR="00AB7CA0" w:rsidRPr="008D1233" w:rsidRDefault="00AB7CA0">
            <w:r w:rsidRPr="008D1233">
              <w:fldChar w:fldCharType="begin">
                <w:ffData>
                  <w:name w:val="Kontrollkästchen5"/>
                  <w:enabled/>
                  <w:calcOnExit w:val="0"/>
                  <w:statusText w:type="text" w:val="Unterschrift wurde erteilt"/>
                  <w:checkBox>
                    <w:sizeAuto/>
                    <w:default w:val="0"/>
                  </w:checkBox>
                </w:ffData>
              </w:fldChar>
            </w:r>
            <w:r w:rsidRPr="008D1233">
              <w:instrText xml:space="preserve"> FORMCHECKBOX </w:instrText>
            </w:r>
            <w:r w:rsidR="00782A48">
              <w:fldChar w:fldCharType="separate"/>
            </w:r>
            <w:r w:rsidRPr="008D1233">
              <w:fldChar w:fldCharType="end"/>
            </w:r>
            <w:r w:rsidRPr="008D1233">
              <w:t xml:space="preserve">  ja          </w:t>
            </w:r>
            <w:r w:rsidRPr="008D1233">
              <w:fldChar w:fldCharType="begin">
                <w:ffData>
                  <w:name w:val="Kontrollkästchen6"/>
                  <w:enabled/>
                  <w:calcOnExit w:val="0"/>
                  <w:statusText w:type="text" w:val="Unterschrift wurde nicht erteilt"/>
                  <w:checkBox>
                    <w:sizeAuto/>
                    <w:default w:val="0"/>
                  </w:checkBox>
                </w:ffData>
              </w:fldChar>
            </w:r>
            <w:r w:rsidRPr="008D1233">
              <w:instrText xml:space="preserve"> FORMCHECKBOX </w:instrText>
            </w:r>
            <w:r w:rsidR="00782A48">
              <w:fldChar w:fldCharType="separate"/>
            </w:r>
            <w:r w:rsidRPr="008D1233">
              <w:fldChar w:fldCharType="end"/>
            </w:r>
            <w:r w:rsidRPr="008D1233">
              <w:t xml:space="preserve">  nein</w:t>
            </w:r>
          </w:p>
        </w:tc>
      </w:tr>
      <w:tr w:rsidR="00AB7CA0" w:rsidRPr="008D1233" w:rsidTr="0086288E">
        <w:tc>
          <w:tcPr>
            <w:tcW w:w="7158" w:type="dxa"/>
          </w:tcPr>
          <w:p w:rsidR="00AB7CA0" w:rsidRPr="008D1233" w:rsidRDefault="0086288E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 xml:space="preserve">Name, Vorname, Anschrift, Tel. Nr. </w:t>
            </w:r>
          </w:p>
          <w:p w:rsidR="00AB7CA0" w:rsidRPr="008D1233" w:rsidRDefault="0086288E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>Flurnummer /</w:t>
            </w:r>
            <w:r w:rsidR="00AB7CA0" w:rsidRPr="008D1233">
              <w:rPr>
                <w:b w:val="0"/>
              </w:rPr>
              <w:t>Gemarkung</w:t>
            </w:r>
          </w:p>
          <w:p w:rsidR="00AB7CA0" w:rsidRPr="008D1233" w:rsidRDefault="00AB7CA0"/>
          <w:p w:rsidR="00564403" w:rsidRDefault="00564403" w:rsidP="00564403">
            <w:r w:rsidRPr="008D1233">
              <w:t>.....................................................................................</w:t>
            </w:r>
            <w:r w:rsidR="0086288E">
              <w:t>.........................................</w:t>
            </w:r>
            <w:r w:rsidR="0086288E">
              <w:br/>
            </w:r>
          </w:p>
          <w:p w:rsidR="00AB7CA0" w:rsidRPr="008D1233" w:rsidRDefault="0086288E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126" w:type="dxa"/>
          </w:tcPr>
          <w:p w:rsidR="009552EB" w:rsidRPr="008D1233" w:rsidRDefault="009552EB" w:rsidP="009552EB">
            <w:pPr>
              <w:jc w:val="center"/>
              <w:rPr>
                <w:sz w:val="18"/>
                <w:szCs w:val="18"/>
              </w:rPr>
            </w:pPr>
            <w:r w:rsidRPr="008D1233">
              <w:rPr>
                <w:sz w:val="18"/>
                <w:szCs w:val="18"/>
              </w:rPr>
              <w:t>Unterschrift</w:t>
            </w:r>
          </w:p>
          <w:p w:rsidR="009552EB" w:rsidRPr="008D1233" w:rsidRDefault="009552EB" w:rsidP="009552EB">
            <w:pPr>
              <w:jc w:val="center"/>
              <w:rPr>
                <w:sz w:val="18"/>
                <w:szCs w:val="18"/>
              </w:rPr>
            </w:pPr>
            <w:r w:rsidRPr="008D1233">
              <w:rPr>
                <w:sz w:val="18"/>
                <w:szCs w:val="18"/>
              </w:rPr>
              <w:t>wurde erteilt</w:t>
            </w:r>
          </w:p>
          <w:p w:rsidR="00AB7CA0" w:rsidRPr="008D1233" w:rsidRDefault="00AB7CA0">
            <w:pPr>
              <w:rPr>
                <w:sz w:val="8"/>
              </w:rPr>
            </w:pPr>
          </w:p>
          <w:p w:rsidR="00AB7CA0" w:rsidRPr="008D1233" w:rsidRDefault="00AB7CA0">
            <w:pPr>
              <w:rPr>
                <w:sz w:val="18"/>
              </w:rPr>
            </w:pPr>
            <w:r w:rsidRPr="008D1233">
              <w:fldChar w:fldCharType="begin">
                <w:ffData>
                  <w:name w:val="Kontrollkästchen5"/>
                  <w:enabled/>
                  <w:calcOnExit w:val="0"/>
                  <w:statusText w:type="text" w:val="Unterschrift wurde erteilt"/>
                  <w:checkBox>
                    <w:sizeAuto/>
                    <w:default w:val="0"/>
                  </w:checkBox>
                </w:ffData>
              </w:fldChar>
            </w:r>
            <w:r w:rsidRPr="008D1233">
              <w:instrText xml:space="preserve"> FORMCHECKBOX </w:instrText>
            </w:r>
            <w:r w:rsidR="00782A48">
              <w:fldChar w:fldCharType="separate"/>
            </w:r>
            <w:r w:rsidRPr="008D1233">
              <w:fldChar w:fldCharType="end"/>
            </w:r>
            <w:r w:rsidRPr="008D1233">
              <w:t xml:space="preserve">  ja          </w:t>
            </w:r>
            <w:r w:rsidRPr="008D1233">
              <w:fldChar w:fldCharType="begin">
                <w:ffData>
                  <w:name w:val="Kontrollkästchen6"/>
                  <w:enabled/>
                  <w:calcOnExit w:val="0"/>
                  <w:statusText w:type="text" w:val="Unterschrift wurde nicht erteilt"/>
                  <w:checkBox>
                    <w:sizeAuto/>
                    <w:default w:val="0"/>
                  </w:checkBox>
                </w:ffData>
              </w:fldChar>
            </w:r>
            <w:r w:rsidRPr="008D1233">
              <w:instrText xml:space="preserve"> FORMCHECKBOX </w:instrText>
            </w:r>
            <w:r w:rsidR="00782A48">
              <w:fldChar w:fldCharType="separate"/>
            </w:r>
            <w:r w:rsidRPr="008D1233">
              <w:fldChar w:fldCharType="end"/>
            </w:r>
            <w:r w:rsidRPr="008D1233">
              <w:t xml:space="preserve">  nein</w:t>
            </w:r>
          </w:p>
        </w:tc>
      </w:tr>
      <w:tr w:rsidR="00AB7CA0" w:rsidRPr="008D1233" w:rsidTr="0086288E">
        <w:tc>
          <w:tcPr>
            <w:tcW w:w="7158" w:type="dxa"/>
          </w:tcPr>
          <w:p w:rsidR="00AB7CA0" w:rsidRPr="008D1233" w:rsidRDefault="00AB7CA0">
            <w:pPr>
              <w:rPr>
                <w:sz w:val="16"/>
              </w:rPr>
            </w:pPr>
            <w:r w:rsidRPr="008D1233">
              <w:rPr>
                <w:sz w:val="16"/>
              </w:rPr>
              <w:t>Name, Vorname, Anschrift, Tel. Nr.</w:t>
            </w:r>
          </w:p>
          <w:p w:rsidR="00AB7CA0" w:rsidRPr="008D1233" w:rsidRDefault="0086288E">
            <w:pPr>
              <w:rPr>
                <w:sz w:val="16"/>
              </w:rPr>
            </w:pPr>
            <w:r>
              <w:rPr>
                <w:sz w:val="16"/>
              </w:rPr>
              <w:t>Flurnummer/Gemarkung</w:t>
            </w:r>
          </w:p>
          <w:p w:rsidR="00AB7CA0" w:rsidRPr="008D1233" w:rsidRDefault="00AB7CA0">
            <w:pPr>
              <w:rPr>
                <w:bCs/>
              </w:rPr>
            </w:pPr>
            <w:r w:rsidRPr="008D1233">
              <w:rPr>
                <w:bCs/>
              </w:rPr>
              <w:t>..............................................................................................................................</w:t>
            </w:r>
          </w:p>
          <w:p w:rsidR="00AB7CA0" w:rsidRPr="008D1233" w:rsidRDefault="00AB7CA0">
            <w:pPr>
              <w:rPr>
                <w:bCs/>
              </w:rPr>
            </w:pPr>
          </w:p>
          <w:p w:rsidR="00AB7CA0" w:rsidRPr="008D1233" w:rsidRDefault="00AB7CA0">
            <w:pPr>
              <w:rPr>
                <w:sz w:val="16"/>
              </w:rPr>
            </w:pPr>
            <w:r w:rsidRPr="008D1233">
              <w:rPr>
                <w:bCs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9552EB" w:rsidRPr="008D1233" w:rsidRDefault="00FB18EE" w:rsidP="00955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  <w:p w:rsidR="009552EB" w:rsidRPr="008D1233" w:rsidRDefault="009552EB" w:rsidP="009552EB">
            <w:pPr>
              <w:jc w:val="center"/>
              <w:rPr>
                <w:sz w:val="18"/>
                <w:szCs w:val="18"/>
              </w:rPr>
            </w:pPr>
            <w:r w:rsidRPr="008D1233">
              <w:rPr>
                <w:sz w:val="18"/>
                <w:szCs w:val="18"/>
              </w:rPr>
              <w:t xml:space="preserve">wurde </w:t>
            </w:r>
            <w:r w:rsidR="00FB18EE">
              <w:rPr>
                <w:sz w:val="18"/>
                <w:szCs w:val="18"/>
              </w:rPr>
              <w:t>erteilt</w:t>
            </w:r>
          </w:p>
          <w:p w:rsidR="00AB7CA0" w:rsidRPr="008D1233" w:rsidRDefault="00AB7CA0">
            <w:pPr>
              <w:rPr>
                <w:sz w:val="16"/>
              </w:rPr>
            </w:pPr>
          </w:p>
          <w:p w:rsidR="00AB7CA0" w:rsidRPr="008D1233" w:rsidRDefault="00AB7CA0">
            <w:r w:rsidRPr="008D1233">
              <w:fldChar w:fldCharType="begin">
                <w:ffData>
                  <w:name w:val="Kontrollkästchen5"/>
                  <w:enabled/>
                  <w:calcOnExit w:val="0"/>
                  <w:statusText w:type="text" w:val="Unterschrift wurde erteilt"/>
                  <w:checkBox>
                    <w:sizeAuto/>
                    <w:default w:val="0"/>
                  </w:checkBox>
                </w:ffData>
              </w:fldChar>
            </w:r>
            <w:r w:rsidRPr="008D1233">
              <w:instrText xml:space="preserve"> FORMCHECKBOX </w:instrText>
            </w:r>
            <w:r w:rsidR="00782A48">
              <w:fldChar w:fldCharType="separate"/>
            </w:r>
            <w:r w:rsidRPr="008D1233">
              <w:fldChar w:fldCharType="end"/>
            </w:r>
            <w:r w:rsidRPr="008D1233">
              <w:t xml:space="preserve">  ja          </w:t>
            </w:r>
            <w:r w:rsidRPr="008D1233">
              <w:fldChar w:fldCharType="begin">
                <w:ffData>
                  <w:name w:val="Kontrollkästchen6"/>
                  <w:enabled/>
                  <w:calcOnExit w:val="0"/>
                  <w:statusText w:type="text" w:val="Unterschrift wurde nicht erteilt"/>
                  <w:checkBox>
                    <w:sizeAuto/>
                    <w:default w:val="0"/>
                  </w:checkBox>
                </w:ffData>
              </w:fldChar>
            </w:r>
            <w:r w:rsidRPr="008D1233">
              <w:instrText xml:space="preserve"> FORMCHECKBOX </w:instrText>
            </w:r>
            <w:r w:rsidR="00782A48">
              <w:fldChar w:fldCharType="separate"/>
            </w:r>
            <w:r w:rsidRPr="008D1233">
              <w:fldChar w:fldCharType="end"/>
            </w:r>
            <w:r w:rsidRPr="008D1233">
              <w:t xml:space="preserve">  nein</w:t>
            </w:r>
          </w:p>
        </w:tc>
      </w:tr>
      <w:tr w:rsidR="00AB7CA0" w:rsidRPr="008D1233" w:rsidTr="0086288E">
        <w:tc>
          <w:tcPr>
            <w:tcW w:w="7158" w:type="dxa"/>
          </w:tcPr>
          <w:p w:rsidR="00AB7CA0" w:rsidRPr="008D1233" w:rsidRDefault="0086288E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>Name, Vorname, Anschrift, Fl. Nr.</w:t>
            </w:r>
          </w:p>
          <w:p w:rsidR="00AB7CA0" w:rsidRPr="008D1233" w:rsidRDefault="00AB7CA0">
            <w:pPr>
              <w:pStyle w:val="berschrift1"/>
              <w:rPr>
                <w:b w:val="0"/>
              </w:rPr>
            </w:pPr>
            <w:r w:rsidRPr="008D1233">
              <w:rPr>
                <w:b w:val="0"/>
              </w:rPr>
              <w:t>Flurnummer</w:t>
            </w:r>
            <w:r w:rsidR="0086288E">
              <w:rPr>
                <w:b w:val="0"/>
              </w:rPr>
              <w:t>/</w:t>
            </w:r>
            <w:r w:rsidRPr="008D1233">
              <w:rPr>
                <w:b w:val="0"/>
              </w:rPr>
              <w:t>Gemarkung</w:t>
            </w:r>
          </w:p>
          <w:p w:rsidR="00AB7CA0" w:rsidRPr="008D1233" w:rsidRDefault="00AB7CA0"/>
          <w:p w:rsidR="00AB7CA0" w:rsidRPr="008D1233" w:rsidRDefault="00AB7CA0" w:rsidP="0086288E">
            <w:pPr>
              <w:rPr>
                <w:sz w:val="16"/>
              </w:rPr>
            </w:pPr>
            <w:r w:rsidRPr="008D1233">
              <w:t>...........................</w:t>
            </w:r>
            <w:r w:rsidR="00564403" w:rsidRPr="008D1233">
              <w:t>......................</w:t>
            </w:r>
            <w:r w:rsidRPr="008D1233">
              <w:t>....................................</w:t>
            </w:r>
            <w:r w:rsidR="0086288E">
              <w:t>.........................................</w:t>
            </w:r>
            <w:r w:rsidR="0086288E">
              <w:br/>
            </w:r>
            <w:r w:rsidR="0086288E">
              <w:br/>
            </w:r>
            <w:r w:rsidR="0086288E">
              <w:rPr>
                <w:sz w:val="16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126" w:type="dxa"/>
          </w:tcPr>
          <w:p w:rsidR="009552EB" w:rsidRPr="008D1233" w:rsidRDefault="009552EB" w:rsidP="009552EB">
            <w:pPr>
              <w:jc w:val="center"/>
              <w:rPr>
                <w:sz w:val="18"/>
                <w:szCs w:val="18"/>
              </w:rPr>
            </w:pPr>
            <w:r w:rsidRPr="008D1233">
              <w:rPr>
                <w:sz w:val="18"/>
                <w:szCs w:val="18"/>
              </w:rPr>
              <w:t>Unterschrift</w:t>
            </w:r>
          </w:p>
          <w:p w:rsidR="009552EB" w:rsidRPr="008D1233" w:rsidRDefault="009552EB" w:rsidP="009552EB">
            <w:pPr>
              <w:jc w:val="center"/>
              <w:rPr>
                <w:sz w:val="18"/>
                <w:szCs w:val="18"/>
              </w:rPr>
            </w:pPr>
            <w:r w:rsidRPr="008D1233">
              <w:rPr>
                <w:sz w:val="18"/>
                <w:szCs w:val="18"/>
              </w:rPr>
              <w:t>wurde erteilt</w:t>
            </w:r>
          </w:p>
          <w:p w:rsidR="00AB7CA0" w:rsidRPr="008D1233" w:rsidRDefault="00AB7CA0">
            <w:pPr>
              <w:rPr>
                <w:sz w:val="8"/>
              </w:rPr>
            </w:pPr>
          </w:p>
          <w:p w:rsidR="00AB7CA0" w:rsidRPr="008D1233" w:rsidRDefault="00AB7CA0">
            <w:pPr>
              <w:rPr>
                <w:sz w:val="18"/>
              </w:rPr>
            </w:pPr>
            <w:r w:rsidRPr="008D1233">
              <w:fldChar w:fldCharType="begin">
                <w:ffData>
                  <w:name w:val="Kontrollkästchen5"/>
                  <w:enabled/>
                  <w:calcOnExit w:val="0"/>
                  <w:statusText w:type="text" w:val="Unterschrift wurde erteilt"/>
                  <w:checkBox>
                    <w:sizeAuto/>
                    <w:default w:val="0"/>
                  </w:checkBox>
                </w:ffData>
              </w:fldChar>
            </w:r>
            <w:r w:rsidRPr="008D1233">
              <w:instrText xml:space="preserve"> FORMCHECKBOX </w:instrText>
            </w:r>
            <w:r w:rsidR="00782A48">
              <w:fldChar w:fldCharType="separate"/>
            </w:r>
            <w:r w:rsidRPr="008D1233">
              <w:fldChar w:fldCharType="end"/>
            </w:r>
            <w:r w:rsidRPr="008D1233">
              <w:t xml:space="preserve">  ja          </w:t>
            </w:r>
            <w:r w:rsidRPr="008D1233">
              <w:fldChar w:fldCharType="begin">
                <w:ffData>
                  <w:name w:val="Kontrollkästchen6"/>
                  <w:enabled/>
                  <w:calcOnExit w:val="0"/>
                  <w:statusText w:type="text" w:val="Unterschrift wurde nicht erteilt"/>
                  <w:checkBox>
                    <w:sizeAuto/>
                    <w:default w:val="0"/>
                  </w:checkBox>
                </w:ffData>
              </w:fldChar>
            </w:r>
            <w:r w:rsidRPr="008D1233">
              <w:instrText xml:space="preserve"> FORMCHECKBOX </w:instrText>
            </w:r>
            <w:r w:rsidR="00782A48">
              <w:fldChar w:fldCharType="separate"/>
            </w:r>
            <w:r w:rsidRPr="008D1233">
              <w:fldChar w:fldCharType="end"/>
            </w:r>
            <w:r w:rsidRPr="008D1233">
              <w:t xml:space="preserve">  nein</w:t>
            </w:r>
          </w:p>
        </w:tc>
      </w:tr>
    </w:tbl>
    <w:p w:rsidR="00AB7CA0" w:rsidRPr="008D1233" w:rsidRDefault="00AB7CA0">
      <w:pPr>
        <w:pStyle w:val="Betreff"/>
        <w:tabs>
          <w:tab w:val="clear" w:pos="851"/>
        </w:tabs>
        <w:rPr>
          <w:b w:val="0"/>
          <w:bCs/>
          <w:sz w:val="16"/>
        </w:rPr>
      </w:pPr>
    </w:p>
    <w:p w:rsidR="00AB7CA0" w:rsidRDefault="00AB7CA0" w:rsidP="00D511E6">
      <w:pPr>
        <w:pStyle w:val="Betreff"/>
        <w:numPr>
          <w:ilvl w:val="0"/>
          <w:numId w:val="1"/>
        </w:numPr>
        <w:tabs>
          <w:tab w:val="clear" w:pos="851"/>
        </w:tabs>
        <w:rPr>
          <w:bCs/>
          <w:szCs w:val="24"/>
        </w:rPr>
      </w:pPr>
      <w:r w:rsidRPr="005014DB">
        <w:rPr>
          <w:bCs/>
          <w:szCs w:val="24"/>
        </w:rPr>
        <w:t>Datenschutzrechtliche Hinweise</w:t>
      </w:r>
    </w:p>
    <w:p w:rsidR="00D511E6" w:rsidRPr="00D511E6" w:rsidRDefault="00D511E6" w:rsidP="00D511E6">
      <w:pPr>
        <w:pStyle w:val="Betreff"/>
        <w:tabs>
          <w:tab w:val="clear" w:pos="851"/>
        </w:tabs>
        <w:ind w:left="360"/>
        <w:rPr>
          <w:bCs/>
          <w:szCs w:val="24"/>
        </w:rPr>
      </w:pPr>
    </w:p>
    <w:p w:rsidR="00D511E6" w:rsidRDefault="00D511E6" w:rsidP="00D511E6">
      <w:pPr>
        <w:pStyle w:val="Betreff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right="423"/>
        <w:rPr>
          <w:b w:val="0"/>
          <w:sz w:val="20"/>
          <w:szCs w:val="16"/>
        </w:rPr>
      </w:pPr>
      <w:r w:rsidRPr="00D511E6">
        <w:rPr>
          <w:b w:val="0"/>
          <w:sz w:val="20"/>
          <w:szCs w:val="16"/>
        </w:rPr>
        <w:t xml:space="preserve">Verantwortlich für die Verarbeitung Ihrer Daten ist die Große Kreisstadt Germering. Wir verarbeiten Ihre Daten um ausschließlich für bauordnungsrechtliche Verfahren. Rechtsgrundlage der Verarbeitung ist Art. 6, Abs. 1 Buchstabe e.) der Datenschutz-Grundverordnung (DSGVO) </w:t>
      </w:r>
      <w:proofErr w:type="spellStart"/>
      <w:r w:rsidRPr="00D511E6">
        <w:rPr>
          <w:b w:val="0"/>
          <w:sz w:val="20"/>
          <w:szCs w:val="16"/>
        </w:rPr>
        <w:t>i.V.m</w:t>
      </w:r>
      <w:proofErr w:type="spellEnd"/>
      <w:r w:rsidRPr="00D511E6">
        <w:rPr>
          <w:b w:val="0"/>
          <w:sz w:val="20"/>
          <w:szCs w:val="16"/>
        </w:rPr>
        <w:t>. Art. 4 des Bayerischen Datenschutzgesetzes (</w:t>
      </w:r>
      <w:proofErr w:type="spellStart"/>
      <w:r w:rsidRPr="00D511E6">
        <w:rPr>
          <w:b w:val="0"/>
          <w:sz w:val="20"/>
          <w:szCs w:val="16"/>
        </w:rPr>
        <w:t>BayDSG</w:t>
      </w:r>
      <w:proofErr w:type="spellEnd"/>
      <w:r w:rsidRPr="00D511E6">
        <w:rPr>
          <w:b w:val="0"/>
          <w:sz w:val="20"/>
          <w:szCs w:val="16"/>
        </w:rPr>
        <w:t>) in Verbindung mit dem jeweils anzuwendenden Fachgesetz.</w:t>
      </w:r>
    </w:p>
    <w:p w:rsidR="00D511E6" w:rsidRPr="00D511E6" w:rsidRDefault="00D511E6" w:rsidP="00D511E6">
      <w:pPr>
        <w:pStyle w:val="Betreff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ind w:right="423"/>
        <w:rPr>
          <w:b w:val="0"/>
          <w:sz w:val="20"/>
          <w:szCs w:val="16"/>
        </w:rPr>
      </w:pPr>
    </w:p>
    <w:p w:rsidR="00AB7CA0" w:rsidRPr="00D511E6" w:rsidRDefault="00D511E6" w:rsidP="00D511E6">
      <w:pPr>
        <w:pStyle w:val="Betreff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tabs>
          <w:tab w:val="clear" w:pos="851"/>
        </w:tabs>
        <w:ind w:right="423"/>
        <w:rPr>
          <w:b w:val="0"/>
          <w:sz w:val="20"/>
          <w:szCs w:val="16"/>
        </w:rPr>
      </w:pPr>
      <w:r w:rsidRPr="00D511E6">
        <w:rPr>
          <w:b w:val="0"/>
          <w:sz w:val="20"/>
          <w:szCs w:val="16"/>
        </w:rPr>
        <w:t>Allgemeine Informationen über die Verarbeitung Ihrer Daten und Ihre Rechte bei der Verarbeitung Ihrer Daten können Sie im Internet auf der Homepage der Stadt Germering (</w:t>
      </w:r>
      <w:hyperlink r:id="rId10" w:history="1">
        <w:r w:rsidRPr="00D511E6">
          <w:rPr>
            <w:rStyle w:val="Hyperlink"/>
            <w:b w:val="0"/>
            <w:sz w:val="20"/>
            <w:szCs w:val="16"/>
          </w:rPr>
          <w:t>https://www.germering.de/germering/site.nsf/id/pa_de_datenschutz.html</w:t>
        </w:r>
      </w:hyperlink>
      <w:r w:rsidRPr="00D511E6">
        <w:rPr>
          <w:b w:val="0"/>
          <w:sz w:val="20"/>
          <w:szCs w:val="16"/>
        </w:rPr>
        <w:t>) abrufen. Weitere Informati</w:t>
      </w:r>
      <w:r w:rsidRPr="00D511E6">
        <w:rPr>
          <w:b w:val="0"/>
          <w:sz w:val="20"/>
          <w:szCs w:val="16"/>
        </w:rPr>
        <w:t>o</w:t>
      </w:r>
      <w:r w:rsidRPr="00D511E6">
        <w:rPr>
          <w:b w:val="0"/>
          <w:sz w:val="20"/>
          <w:szCs w:val="16"/>
        </w:rPr>
        <w:t>nen erhalten Sie bei Bedarf von Ihrem zuständigen Sachbearbeiter.</w:t>
      </w:r>
    </w:p>
    <w:p w:rsidR="00AB7CA0" w:rsidRDefault="00AB7CA0">
      <w:pPr>
        <w:pStyle w:val="Betreff"/>
        <w:tabs>
          <w:tab w:val="clear" w:pos="851"/>
        </w:tabs>
        <w:rPr>
          <w:bCs/>
          <w:sz w:val="16"/>
        </w:rPr>
      </w:pPr>
    </w:p>
    <w:p w:rsidR="00AB7CA0" w:rsidRPr="00D511E6" w:rsidRDefault="00AB7CA0" w:rsidP="00D511E6">
      <w:pPr>
        <w:pStyle w:val="Liste"/>
        <w:numPr>
          <w:ilvl w:val="0"/>
          <w:numId w:val="1"/>
        </w:numPr>
        <w:rPr>
          <w:b/>
          <w:sz w:val="24"/>
          <w:szCs w:val="24"/>
        </w:rPr>
      </w:pPr>
      <w:r w:rsidRPr="005014DB">
        <w:rPr>
          <w:b/>
          <w:bCs/>
          <w:sz w:val="24"/>
          <w:szCs w:val="24"/>
        </w:rPr>
        <w:t>Unterschriften</w:t>
      </w:r>
    </w:p>
    <w:p w:rsidR="00D511E6" w:rsidRPr="00D511E6" w:rsidRDefault="00D511E6" w:rsidP="00D511E6">
      <w:pPr>
        <w:pStyle w:val="Liste"/>
        <w:ind w:left="360"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AB7CA0">
        <w:tc>
          <w:tcPr>
            <w:tcW w:w="4606" w:type="dxa"/>
          </w:tcPr>
          <w:p w:rsidR="00AB7CA0" w:rsidRDefault="00AB7CA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Ort, Datum</w:t>
            </w:r>
          </w:p>
          <w:p w:rsidR="00AB7CA0" w:rsidRDefault="00AB7CA0">
            <w:pPr>
              <w:rPr>
                <w:bCs/>
                <w:sz w:val="16"/>
              </w:rPr>
            </w:pPr>
          </w:p>
          <w:p w:rsidR="00AB7CA0" w:rsidRDefault="00AB7CA0">
            <w:pPr>
              <w:rPr>
                <w:bCs/>
                <w:sz w:val="16"/>
              </w:rPr>
            </w:pPr>
          </w:p>
          <w:p w:rsidR="00AB7CA0" w:rsidRDefault="00AB7CA0">
            <w:pPr>
              <w:rPr>
                <w:b/>
                <w:sz w:val="16"/>
              </w:rPr>
            </w:pPr>
            <w:r>
              <w:rPr>
                <w:bCs/>
                <w:sz w:val="22"/>
              </w:rPr>
              <w:t>........................................................................</w:t>
            </w:r>
          </w:p>
        </w:tc>
        <w:tc>
          <w:tcPr>
            <w:tcW w:w="4678" w:type="dxa"/>
          </w:tcPr>
          <w:p w:rsidR="00AB7CA0" w:rsidRDefault="00851FF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Unterschrift Antragssteller/-in</w:t>
            </w:r>
          </w:p>
          <w:p w:rsidR="00AB7CA0" w:rsidRDefault="00AB7CA0">
            <w:pPr>
              <w:rPr>
                <w:bCs/>
                <w:sz w:val="16"/>
              </w:rPr>
            </w:pPr>
          </w:p>
          <w:p w:rsidR="00AB7CA0" w:rsidRDefault="00AB7CA0">
            <w:pPr>
              <w:rPr>
                <w:bCs/>
                <w:sz w:val="16"/>
              </w:rPr>
            </w:pPr>
          </w:p>
          <w:p w:rsidR="00AB7CA0" w:rsidRDefault="00AB7CA0">
            <w:pPr>
              <w:jc w:val="center"/>
              <w:rPr>
                <w:b/>
                <w:sz w:val="16"/>
              </w:rPr>
            </w:pPr>
            <w:r>
              <w:rPr>
                <w:bCs/>
                <w:sz w:val="22"/>
              </w:rPr>
              <w:t>........................................................................</w:t>
            </w:r>
          </w:p>
        </w:tc>
      </w:tr>
    </w:tbl>
    <w:p w:rsidR="005014DB" w:rsidRDefault="005014DB">
      <w:pPr>
        <w:jc w:val="center"/>
        <w:rPr>
          <w:sz w:val="16"/>
        </w:rPr>
      </w:pPr>
    </w:p>
    <w:p w:rsidR="00851FFD" w:rsidRDefault="00851FFD" w:rsidP="00D511E6">
      <w:pPr>
        <w:rPr>
          <w:b/>
          <w:bCs/>
          <w:sz w:val="16"/>
          <w:u w:val="single"/>
        </w:rPr>
      </w:pPr>
    </w:p>
    <w:sectPr w:rsidR="00851FFD" w:rsidSect="0086288E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46" w:rsidRDefault="00C06646">
      <w:r>
        <w:separator/>
      </w:r>
    </w:p>
  </w:endnote>
  <w:endnote w:type="continuationSeparator" w:id="0">
    <w:p w:rsidR="00C06646" w:rsidRDefault="00C0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46" w:rsidRDefault="00C06646">
      <w:r>
        <w:separator/>
      </w:r>
    </w:p>
  </w:footnote>
  <w:footnote w:type="continuationSeparator" w:id="0">
    <w:p w:rsidR="00C06646" w:rsidRDefault="00C0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29A"/>
    <w:multiLevelType w:val="hybridMultilevel"/>
    <w:tmpl w:val="96F4BE2A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92C29"/>
    <w:multiLevelType w:val="multilevel"/>
    <w:tmpl w:val="C6646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AC"/>
    <w:rsid w:val="00051C4C"/>
    <w:rsid w:val="000A749A"/>
    <w:rsid w:val="000B28B7"/>
    <w:rsid w:val="000B2F3B"/>
    <w:rsid w:val="000E00CD"/>
    <w:rsid w:val="000E2903"/>
    <w:rsid w:val="0010027C"/>
    <w:rsid w:val="00113398"/>
    <w:rsid w:val="001958A1"/>
    <w:rsid w:val="002474BE"/>
    <w:rsid w:val="0035248C"/>
    <w:rsid w:val="0036171B"/>
    <w:rsid w:val="003707AA"/>
    <w:rsid w:val="003F0FE9"/>
    <w:rsid w:val="004654AC"/>
    <w:rsid w:val="00501098"/>
    <w:rsid w:val="005014DB"/>
    <w:rsid w:val="00564403"/>
    <w:rsid w:val="0058020C"/>
    <w:rsid w:val="005D6A3C"/>
    <w:rsid w:val="0062377A"/>
    <w:rsid w:val="00710C68"/>
    <w:rsid w:val="00711519"/>
    <w:rsid w:val="00730381"/>
    <w:rsid w:val="00782A48"/>
    <w:rsid w:val="007B5EAA"/>
    <w:rsid w:val="00851FFD"/>
    <w:rsid w:val="00854AAF"/>
    <w:rsid w:val="00857720"/>
    <w:rsid w:val="0086288E"/>
    <w:rsid w:val="00890827"/>
    <w:rsid w:val="008934ED"/>
    <w:rsid w:val="008B4EC1"/>
    <w:rsid w:val="008B7147"/>
    <w:rsid w:val="008C213E"/>
    <w:rsid w:val="008D1233"/>
    <w:rsid w:val="009349FD"/>
    <w:rsid w:val="009552EB"/>
    <w:rsid w:val="009607BD"/>
    <w:rsid w:val="00965579"/>
    <w:rsid w:val="00975817"/>
    <w:rsid w:val="009C27A7"/>
    <w:rsid w:val="009D344B"/>
    <w:rsid w:val="00A4400F"/>
    <w:rsid w:val="00AB7CA0"/>
    <w:rsid w:val="00AE2B53"/>
    <w:rsid w:val="00B16571"/>
    <w:rsid w:val="00C063D9"/>
    <w:rsid w:val="00C06646"/>
    <w:rsid w:val="00C06859"/>
    <w:rsid w:val="00C7415F"/>
    <w:rsid w:val="00CB32B7"/>
    <w:rsid w:val="00D258B6"/>
    <w:rsid w:val="00D30747"/>
    <w:rsid w:val="00D511E6"/>
    <w:rsid w:val="00DE523F"/>
    <w:rsid w:val="00E15241"/>
    <w:rsid w:val="00E32965"/>
    <w:rsid w:val="00F011B8"/>
    <w:rsid w:val="00F029D9"/>
    <w:rsid w:val="00F44E78"/>
    <w:rsid w:val="00F82E99"/>
    <w:rsid w:val="00F966A3"/>
    <w:rsid w:val="00FB18EE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left" w:pos="851"/>
      </w:tabs>
    </w:pPr>
    <w:rPr>
      <w:b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Liste">
    <w:name w:val="List"/>
    <w:basedOn w:val="Standard"/>
    <w:pPr>
      <w:ind w:left="283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654A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5014DB"/>
    <w:rPr>
      <w:rFonts w:ascii="Arial" w:hAnsi="Arial"/>
    </w:rPr>
  </w:style>
  <w:style w:type="character" w:styleId="Hyperlink">
    <w:name w:val="Hyperlink"/>
    <w:basedOn w:val="Absatz-Standardschriftart"/>
    <w:rsid w:val="00D51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left" w:pos="851"/>
      </w:tabs>
    </w:pPr>
    <w:rPr>
      <w:b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Liste">
    <w:name w:val="List"/>
    <w:basedOn w:val="Standard"/>
    <w:pPr>
      <w:ind w:left="283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654A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5014DB"/>
    <w:rPr>
      <w:rFonts w:ascii="Arial" w:hAnsi="Arial"/>
    </w:rPr>
  </w:style>
  <w:style w:type="character" w:styleId="Hyperlink">
    <w:name w:val="Hyperlink"/>
    <w:basedOn w:val="Absatz-Standardschriftart"/>
    <w:rsid w:val="00D51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ermering.de/germering/site.nsf/id/pa_de_datenschutz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26\Antrag%20auf%20Isolierte%20Befreiung%20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4DAE-6E09-4B7A-92C1-AE0FE8BE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Isolierte Befreiung NEU.dot</Template>
  <TotalTime>0</TotalTime>
  <Pages>2</Pages>
  <Words>351</Words>
  <Characters>4935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Gemeinde</vt:lpstr>
    </vt:vector>
  </TitlesOfParts>
  <Company>VG Frensdorf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Gemeinde</dc:title>
  <dc:creator>miehling</dc:creator>
  <cp:lastModifiedBy>Baumann Bianca</cp:lastModifiedBy>
  <cp:revision>4</cp:revision>
  <cp:lastPrinted>2015-07-10T06:17:00Z</cp:lastPrinted>
  <dcterms:created xsi:type="dcterms:W3CDTF">2016-11-17T13:25:00Z</dcterms:created>
  <dcterms:modified xsi:type="dcterms:W3CDTF">2019-09-26T12:13:00Z</dcterms:modified>
</cp:coreProperties>
</file>